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ECC5" w14:textId="77777777" w:rsidR="00DD0951" w:rsidRDefault="00DD0951" w:rsidP="00DD0951">
      <w:pPr>
        <w:rPr>
          <w:rFonts w:ascii="Arial Narrow" w:hAnsi="Arial Narrow"/>
          <w:szCs w:val="2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72"/>
        <w:gridCol w:w="5722"/>
        <w:gridCol w:w="2170"/>
      </w:tblGrid>
      <w:tr w:rsidR="00DD0951" w:rsidRPr="00E401BD" w14:paraId="5069A86B" w14:textId="77777777" w:rsidTr="00E401BD">
        <w:trPr>
          <w:cantSplit/>
          <w:trHeight w:val="1027"/>
        </w:trPr>
        <w:tc>
          <w:tcPr>
            <w:tcW w:w="1079" w:type="pct"/>
            <w:tcBorders>
              <w:top w:val="double" w:sz="6" w:space="0" w:color="auto"/>
              <w:bottom w:val="double" w:sz="6" w:space="0" w:color="auto"/>
              <w:right w:val="dotted" w:sz="4" w:space="0" w:color="auto"/>
            </w:tcBorders>
          </w:tcPr>
          <w:p w14:paraId="5A8E48D0" w14:textId="77777777" w:rsidR="00E401BD" w:rsidRDefault="00E401BD" w:rsidP="00E401BD">
            <w:pPr>
              <w:rPr>
                <w:sz w:val="10"/>
                <w:szCs w:val="10"/>
              </w:rPr>
            </w:pPr>
          </w:p>
          <w:p w14:paraId="1F8C2829" w14:textId="77777777" w:rsidR="00DD0951" w:rsidRPr="00E401BD" w:rsidRDefault="007E6947" w:rsidP="00E401BD">
            <w:r>
              <w:pict w14:anchorId="7D1FB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alt="Logo_zus" style="width:59.25pt;height:27.75pt;visibility:visible;mso-position-horizontal-relative:char;mso-position-vertical-relative:line">
                  <v:imagedata r:id="rId11" o:title="Logo_zus" croptop="14860f" cropbottom="14860f"/>
                  <o:lock v:ext="edit" aspectratio="f"/>
                </v:shape>
              </w:pict>
            </w:r>
          </w:p>
        </w:tc>
        <w:tc>
          <w:tcPr>
            <w:tcW w:w="2843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EED6324" w14:textId="77777777" w:rsidR="00DD0951" w:rsidRPr="00E401BD" w:rsidRDefault="00DD0951" w:rsidP="00E401BD"/>
        </w:tc>
        <w:tc>
          <w:tcPr>
            <w:tcW w:w="1078" w:type="pct"/>
            <w:tcBorders>
              <w:top w:val="double" w:sz="6" w:space="0" w:color="auto"/>
              <w:left w:val="dotted" w:sz="4" w:space="0" w:color="auto"/>
              <w:bottom w:val="double" w:sz="6" w:space="0" w:color="auto"/>
            </w:tcBorders>
            <w:vAlign w:val="bottom"/>
          </w:tcPr>
          <w:p w14:paraId="54014966" w14:textId="77777777" w:rsidR="00DD0951" w:rsidRPr="00E401BD" w:rsidRDefault="00DD0951" w:rsidP="00E401BD"/>
        </w:tc>
      </w:tr>
    </w:tbl>
    <w:p w14:paraId="006EECF6" w14:textId="77777777" w:rsidR="00DD0951" w:rsidRPr="00091E48" w:rsidRDefault="00DD0951" w:rsidP="00DD0951">
      <w:pPr>
        <w:pStyle w:val="Nagwek"/>
        <w:tabs>
          <w:tab w:val="clear" w:pos="4536"/>
          <w:tab w:val="center" w:pos="6379"/>
        </w:tabs>
        <w:rPr>
          <w:sz w:val="2"/>
        </w:rPr>
      </w:pPr>
    </w:p>
    <w:p w14:paraId="3A8555E9" w14:textId="77777777" w:rsidR="00DD0951" w:rsidRPr="00091E48" w:rsidRDefault="00DD0951" w:rsidP="00DD0951">
      <w:pPr>
        <w:rPr>
          <w:rFonts w:ascii="Arial Narrow" w:hAnsi="Arial Narrow"/>
          <w:szCs w:val="22"/>
        </w:rPr>
      </w:pPr>
    </w:p>
    <w:p w14:paraId="283D9C7F" w14:textId="77777777" w:rsidR="006F1140" w:rsidRPr="00091E48" w:rsidRDefault="006F1140" w:rsidP="006F1140">
      <w:pPr>
        <w:jc w:val="center"/>
        <w:rPr>
          <w:rFonts w:ascii="Arial Narrow" w:hAnsi="Arial Narrow"/>
          <w:b/>
          <w:sz w:val="44"/>
          <w:szCs w:val="44"/>
        </w:rPr>
      </w:pPr>
    </w:p>
    <w:p w14:paraId="5EA972B3" w14:textId="77777777" w:rsidR="00DD0951" w:rsidRPr="00091E48" w:rsidRDefault="00DD0951" w:rsidP="006F1140">
      <w:pPr>
        <w:jc w:val="center"/>
        <w:rPr>
          <w:rFonts w:ascii="Arial Narrow" w:hAnsi="Arial Narrow"/>
          <w:b/>
          <w:sz w:val="44"/>
          <w:szCs w:val="44"/>
        </w:rPr>
      </w:pPr>
    </w:p>
    <w:p w14:paraId="25A23092" w14:textId="10349C1A" w:rsidR="00CE3DD5" w:rsidRDefault="000C4753" w:rsidP="00CE3DD5">
      <w:pPr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44"/>
          <w:szCs w:val="44"/>
        </w:rPr>
        <w:fldChar w:fldCharType="begin"/>
      </w:r>
      <w:r>
        <w:rPr>
          <w:rFonts w:ascii="Arial Narrow" w:hAnsi="Arial Narrow"/>
          <w:b/>
          <w:sz w:val="44"/>
          <w:szCs w:val="44"/>
        </w:rPr>
        <w:instrText xml:space="preserve"> TITLE  "Wytyczne techniczne dla komunikacji bezpośredniej z ZUS"  \* MERGEFORMAT </w:instrText>
      </w:r>
      <w:r>
        <w:rPr>
          <w:rFonts w:ascii="Arial Narrow" w:hAnsi="Arial Narrow"/>
          <w:b/>
          <w:sz w:val="44"/>
          <w:szCs w:val="44"/>
        </w:rPr>
        <w:fldChar w:fldCharType="separate"/>
      </w:r>
      <w:r w:rsidR="00362DA7">
        <w:rPr>
          <w:rFonts w:ascii="Arial Narrow" w:hAnsi="Arial Narrow"/>
          <w:b/>
          <w:sz w:val="44"/>
          <w:szCs w:val="44"/>
        </w:rPr>
        <w:t>Wytyczne techniczne dla komunikacji bezpośredniej z ZUS</w:t>
      </w:r>
      <w:r>
        <w:rPr>
          <w:rFonts w:ascii="Arial Narrow" w:hAnsi="Arial Narrow"/>
          <w:b/>
          <w:sz w:val="44"/>
          <w:szCs w:val="44"/>
        </w:rPr>
        <w:fldChar w:fldCharType="end"/>
      </w:r>
      <w:r w:rsidR="00362DA7">
        <w:rPr>
          <w:rFonts w:ascii="Arial Narrow" w:hAnsi="Arial Narrow"/>
          <w:b/>
          <w:sz w:val="44"/>
          <w:szCs w:val="44"/>
        </w:rPr>
        <w:t xml:space="preserve"> </w:t>
      </w:r>
      <w:r w:rsidR="00CE3DD5">
        <w:rPr>
          <w:rFonts w:ascii="Arial Narrow" w:hAnsi="Arial Narrow"/>
          <w:b/>
          <w:sz w:val="44"/>
          <w:szCs w:val="44"/>
        </w:rPr>
        <w:t xml:space="preserve">w zakresie obsługi wniosków </w:t>
      </w:r>
      <w:r w:rsidR="00CE3DD5" w:rsidRPr="00CE3DD5">
        <w:rPr>
          <w:rFonts w:ascii="Arial Narrow" w:hAnsi="Arial Narrow"/>
          <w:b/>
          <w:sz w:val="44"/>
          <w:szCs w:val="44"/>
        </w:rPr>
        <w:t>uprawnionych instytucji o udostępnienie danych ze zborów Zakładu Ubezpieczeń Społecznych</w:t>
      </w:r>
    </w:p>
    <w:p w14:paraId="5A2E07F6" w14:textId="77777777" w:rsidR="006F1140" w:rsidRDefault="00CE3DD5" w:rsidP="00CE3DD5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Cs w:val="22"/>
        </w:rPr>
        <w:br w:type="page"/>
      </w:r>
      <w:r w:rsidRPr="00CE3DD5">
        <w:rPr>
          <w:rFonts w:ascii="Arial Narrow" w:hAnsi="Arial Narrow"/>
          <w:b/>
          <w:sz w:val="44"/>
          <w:szCs w:val="44"/>
        </w:rPr>
        <w:lastRenderedPageBreak/>
        <w:t>OK-WUD</w:t>
      </w:r>
    </w:p>
    <w:p w14:paraId="32F447AD" w14:textId="77777777" w:rsidR="00891A91" w:rsidRPr="00091E48" w:rsidRDefault="00F07AD1" w:rsidP="00891A91">
      <w:pPr>
        <w:jc w:val="center"/>
      </w:pPr>
      <w:r>
        <w:t xml:space="preserve">(wersja dla środowiska </w:t>
      </w:r>
      <w:r w:rsidR="00F1330A">
        <w:t>produkcyjnego</w:t>
      </w:r>
      <w:r w:rsidR="00891A91">
        <w:t>)</w:t>
      </w:r>
    </w:p>
    <w:p w14:paraId="0D1CDB82" w14:textId="77777777" w:rsidR="008F3ABC" w:rsidRPr="00091E48" w:rsidRDefault="008F3ABC" w:rsidP="007E274F">
      <w:pPr>
        <w:rPr>
          <w:rFonts w:ascii="Arial Narrow" w:hAnsi="Arial Narrow"/>
          <w:b/>
          <w:szCs w:val="22"/>
        </w:rPr>
      </w:pPr>
    </w:p>
    <w:p w14:paraId="271DCD70" w14:textId="77777777" w:rsidR="00AA4D5D" w:rsidRDefault="00891A91" w:rsidP="003C6126">
      <w:pPr>
        <w:pStyle w:val="Nagwek1"/>
        <w:numPr>
          <w:ilvl w:val="0"/>
          <w:numId w:val="20"/>
        </w:numPr>
      </w:pPr>
      <w:r>
        <w:t>Przeznaczenie dokumentu</w:t>
      </w:r>
    </w:p>
    <w:p w14:paraId="3D5F18E8" w14:textId="77777777" w:rsidR="00891A91" w:rsidRPr="00507D17" w:rsidRDefault="00891A91" w:rsidP="00891A91">
      <w:r>
        <w:t xml:space="preserve">Niniejsze opracowanie przeznaczone jest </w:t>
      </w:r>
      <w:r w:rsidR="00D62001">
        <w:t xml:space="preserve">dla </w:t>
      </w:r>
      <w:r>
        <w:t>firm z branży IT przygotowujących oprogramowanie do przekazywania elektronicznych dokumentów do ZUS z wykorzys</w:t>
      </w:r>
      <w:r w:rsidR="00702C0E">
        <w:t>taniem interfejsu bezpośredniego</w:t>
      </w:r>
      <w:r>
        <w:t>.</w:t>
      </w:r>
    </w:p>
    <w:p w14:paraId="044B403F" w14:textId="77777777" w:rsidR="00360209" w:rsidRDefault="00891A91" w:rsidP="00D56EFF">
      <w:pPr>
        <w:pStyle w:val="Nagwek1"/>
      </w:pPr>
      <w:r>
        <w:t>Kluczowe terminy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3D3DC0" w14:paraId="736FA6FF" w14:textId="77777777" w:rsidTr="003D3DC0">
        <w:trPr>
          <w:trHeight w:val="315"/>
        </w:trPr>
        <w:tc>
          <w:tcPr>
            <w:tcW w:w="833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14:paraId="55EC5AB2" w14:textId="77777777" w:rsidR="00891A91" w:rsidRPr="003D3DC0" w:rsidRDefault="00891A91" w:rsidP="003D3DC0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14:paraId="67604623" w14:textId="77777777" w:rsidR="00891A91" w:rsidRPr="003D3DC0" w:rsidRDefault="00891A91" w:rsidP="003D3DC0">
            <w:pPr>
              <w:spacing w:line="256" w:lineRule="auto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Data</w:t>
            </w:r>
          </w:p>
        </w:tc>
      </w:tr>
      <w:tr w:rsidR="003D3DC0" w14:paraId="5B9A540A" w14:textId="77777777" w:rsidTr="003D3DC0">
        <w:trPr>
          <w:trHeight w:val="315"/>
        </w:trPr>
        <w:tc>
          <w:tcPr>
            <w:tcW w:w="8330" w:type="dxa"/>
            <w:shd w:val="clear" w:color="auto" w:fill="E2EFD9"/>
            <w:hideMark/>
          </w:tcPr>
          <w:p w14:paraId="1D666F43" w14:textId="77777777" w:rsidR="00527A21" w:rsidRPr="003D3DC0" w:rsidRDefault="00527A21" w:rsidP="003D3DC0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sz w:val="20"/>
                <w:lang w:eastAsia="en-US"/>
              </w:rPr>
              <w:t>Start produkcyjny</w:t>
            </w:r>
          </w:p>
        </w:tc>
        <w:tc>
          <w:tcPr>
            <w:tcW w:w="1701" w:type="dxa"/>
            <w:shd w:val="clear" w:color="auto" w:fill="E2EFD9"/>
            <w:hideMark/>
          </w:tcPr>
          <w:p w14:paraId="7DC72318" w14:textId="705FB746" w:rsidR="00527A21" w:rsidRPr="003D3DC0" w:rsidRDefault="00527A21" w:rsidP="003D3DC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D3DC0">
              <w:rPr>
                <w:rFonts w:ascii="Arial" w:hAnsi="Arial" w:cs="Arial"/>
                <w:color w:val="000000"/>
                <w:sz w:val="20"/>
              </w:rPr>
              <w:t>20</w:t>
            </w:r>
            <w:r w:rsidR="00DF63DB" w:rsidRPr="003D3DC0">
              <w:rPr>
                <w:rFonts w:ascii="Arial" w:hAnsi="Arial" w:cs="Arial"/>
                <w:color w:val="000000"/>
                <w:sz w:val="20"/>
              </w:rPr>
              <w:t>20</w:t>
            </w:r>
            <w:r w:rsidRPr="003D3DC0">
              <w:rPr>
                <w:rFonts w:ascii="Arial" w:hAnsi="Arial" w:cs="Arial"/>
                <w:color w:val="000000"/>
                <w:sz w:val="20"/>
              </w:rPr>
              <w:t>-</w:t>
            </w:r>
            <w:r w:rsidR="00DF63DB" w:rsidRPr="003D3DC0">
              <w:rPr>
                <w:rFonts w:ascii="Arial" w:hAnsi="Arial" w:cs="Arial"/>
                <w:color w:val="000000"/>
                <w:sz w:val="20"/>
              </w:rPr>
              <w:t>12</w:t>
            </w:r>
            <w:r w:rsidRPr="003D3DC0">
              <w:rPr>
                <w:rFonts w:ascii="Arial" w:hAnsi="Arial" w:cs="Arial"/>
                <w:color w:val="000000"/>
                <w:sz w:val="20"/>
              </w:rPr>
              <w:t>-</w:t>
            </w:r>
            <w:r w:rsidR="00DF63DB" w:rsidRPr="003D3DC0">
              <w:rPr>
                <w:rFonts w:ascii="Arial" w:hAnsi="Arial" w:cs="Arial"/>
                <w:color w:val="000000"/>
                <w:sz w:val="20"/>
              </w:rPr>
              <w:t>3</w:t>
            </w:r>
            <w:r w:rsidR="002F0D3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</w:tbl>
    <w:p w14:paraId="4A96FB71" w14:textId="77777777" w:rsidR="008814AA" w:rsidRDefault="008814AA" w:rsidP="008814AA">
      <w:pPr>
        <w:pStyle w:val="Nagwek1"/>
      </w:pPr>
      <w:r>
        <w:t>Słownik pojęć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268"/>
        <w:gridCol w:w="7763"/>
      </w:tblGrid>
      <w:tr w:rsidR="003D3DC0" w14:paraId="061E6813" w14:textId="77777777" w:rsidTr="003D3DC0">
        <w:tc>
          <w:tcPr>
            <w:tcW w:w="226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1D3908E7" w14:textId="77777777" w:rsidR="008814AA" w:rsidRPr="003D3DC0" w:rsidRDefault="008814AA" w:rsidP="005D20F9">
            <w:pPr>
              <w:rPr>
                <w:b/>
                <w:bCs/>
                <w:color w:val="FFFFFF"/>
              </w:rPr>
            </w:pPr>
            <w:r w:rsidRPr="003D3DC0">
              <w:rPr>
                <w:b/>
                <w:bCs/>
                <w:color w:val="FFFFFF"/>
              </w:rPr>
              <w:t>Termin</w:t>
            </w:r>
          </w:p>
        </w:tc>
        <w:tc>
          <w:tcPr>
            <w:tcW w:w="7763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30173A25" w14:textId="77777777" w:rsidR="008814AA" w:rsidRPr="003D3DC0" w:rsidRDefault="008814AA" w:rsidP="005D20F9">
            <w:pPr>
              <w:rPr>
                <w:b/>
                <w:bCs/>
                <w:color w:val="FFFFFF"/>
              </w:rPr>
            </w:pPr>
            <w:r w:rsidRPr="003D3DC0">
              <w:rPr>
                <w:b/>
                <w:bCs/>
                <w:color w:val="FFFFFF"/>
              </w:rPr>
              <w:t>Opis</w:t>
            </w:r>
          </w:p>
        </w:tc>
      </w:tr>
      <w:tr w:rsidR="003D3DC0" w14:paraId="54CA36D8" w14:textId="77777777" w:rsidTr="003D3DC0">
        <w:tc>
          <w:tcPr>
            <w:tcW w:w="2268" w:type="dxa"/>
            <w:shd w:val="clear" w:color="auto" w:fill="E2EFD9"/>
          </w:tcPr>
          <w:p w14:paraId="578B5115" w14:textId="77777777" w:rsidR="008814AA" w:rsidRPr="003D3DC0" w:rsidRDefault="008814AA" w:rsidP="005D20F9">
            <w:pPr>
              <w:rPr>
                <w:b/>
                <w:bCs/>
              </w:rPr>
            </w:pPr>
            <w:r w:rsidRPr="003D3DC0">
              <w:rPr>
                <w:b/>
                <w:bCs/>
              </w:rPr>
              <w:t>PUE</w:t>
            </w:r>
          </w:p>
        </w:tc>
        <w:tc>
          <w:tcPr>
            <w:tcW w:w="7763" w:type="dxa"/>
            <w:shd w:val="clear" w:color="auto" w:fill="E2EFD9"/>
          </w:tcPr>
          <w:p w14:paraId="16B2649A" w14:textId="77777777" w:rsidR="008814AA" w:rsidRDefault="008814AA" w:rsidP="005D20F9">
            <w:r w:rsidRPr="008814AA">
              <w:t>Platforma Usług Elektronicznych</w:t>
            </w:r>
          </w:p>
        </w:tc>
      </w:tr>
      <w:tr w:rsidR="008814AA" w14:paraId="44AACEFF" w14:textId="77777777" w:rsidTr="003D3DC0">
        <w:tc>
          <w:tcPr>
            <w:tcW w:w="2268" w:type="dxa"/>
            <w:shd w:val="clear" w:color="auto" w:fill="auto"/>
          </w:tcPr>
          <w:p w14:paraId="6CA6E092" w14:textId="77777777" w:rsidR="008814AA" w:rsidRPr="003D3DC0" w:rsidRDefault="008814AA" w:rsidP="005D20F9">
            <w:pPr>
              <w:rPr>
                <w:b/>
                <w:bCs/>
              </w:rPr>
            </w:pPr>
            <w:r w:rsidRPr="003D3DC0">
              <w:rPr>
                <w:b/>
                <w:bCs/>
              </w:rPr>
              <w:t>EPWD</w:t>
            </w:r>
          </w:p>
        </w:tc>
        <w:tc>
          <w:tcPr>
            <w:tcW w:w="7763" w:type="dxa"/>
            <w:shd w:val="clear" w:color="auto" w:fill="auto"/>
          </w:tcPr>
          <w:p w14:paraId="590234A7" w14:textId="77777777" w:rsidR="008814AA" w:rsidRDefault="008814AA" w:rsidP="005D20F9">
            <w:r>
              <w:t>Elektroniczna Platforma Wymiany Danych</w:t>
            </w:r>
          </w:p>
        </w:tc>
      </w:tr>
      <w:tr w:rsidR="003D3DC0" w14:paraId="73EA7E86" w14:textId="77777777" w:rsidTr="003D3DC0">
        <w:tc>
          <w:tcPr>
            <w:tcW w:w="2268" w:type="dxa"/>
            <w:shd w:val="clear" w:color="auto" w:fill="E2EFD9"/>
          </w:tcPr>
          <w:p w14:paraId="67D3EECA" w14:textId="77777777" w:rsidR="008814AA" w:rsidRPr="003D3DC0" w:rsidRDefault="008814AA" w:rsidP="005D20F9">
            <w:pPr>
              <w:rPr>
                <w:b/>
                <w:bCs/>
              </w:rPr>
            </w:pPr>
            <w:r w:rsidRPr="003D3DC0">
              <w:rPr>
                <w:b/>
                <w:bCs/>
              </w:rPr>
              <w:t>UPP</w:t>
            </w:r>
          </w:p>
        </w:tc>
        <w:tc>
          <w:tcPr>
            <w:tcW w:w="7763" w:type="dxa"/>
            <w:shd w:val="clear" w:color="auto" w:fill="E2EFD9"/>
          </w:tcPr>
          <w:p w14:paraId="487CB9A3" w14:textId="77777777" w:rsidR="008814AA" w:rsidRDefault="008814AA" w:rsidP="005D20F9">
            <w:r>
              <w:t>Urzędowe Poświadczenie Przedłożenia</w:t>
            </w:r>
          </w:p>
        </w:tc>
      </w:tr>
      <w:tr w:rsidR="008814AA" w14:paraId="1F0FCE70" w14:textId="77777777" w:rsidTr="003D3DC0">
        <w:tc>
          <w:tcPr>
            <w:tcW w:w="2268" w:type="dxa"/>
            <w:shd w:val="clear" w:color="auto" w:fill="auto"/>
          </w:tcPr>
          <w:p w14:paraId="0604D27E" w14:textId="77777777" w:rsidR="008814AA" w:rsidRPr="003D3DC0" w:rsidRDefault="008814AA" w:rsidP="005D20F9">
            <w:pPr>
              <w:rPr>
                <w:b/>
                <w:bCs/>
              </w:rPr>
            </w:pPr>
            <w:r w:rsidRPr="003D3DC0">
              <w:rPr>
                <w:b/>
                <w:bCs/>
              </w:rPr>
              <w:t>UPD</w:t>
            </w:r>
          </w:p>
        </w:tc>
        <w:tc>
          <w:tcPr>
            <w:tcW w:w="7763" w:type="dxa"/>
            <w:shd w:val="clear" w:color="auto" w:fill="auto"/>
          </w:tcPr>
          <w:p w14:paraId="020BF056" w14:textId="77777777" w:rsidR="008814AA" w:rsidRDefault="008814AA" w:rsidP="005D20F9">
            <w:r>
              <w:t>Urzędowe Poświadczenie Doręczenia</w:t>
            </w:r>
          </w:p>
        </w:tc>
      </w:tr>
    </w:tbl>
    <w:p w14:paraId="3C6F6533" w14:textId="77777777" w:rsidR="006F1140" w:rsidRDefault="00891A91" w:rsidP="00D56EFF">
      <w:pPr>
        <w:pStyle w:val="Nagwek1"/>
      </w:pPr>
      <w:r>
        <w:t>Stosowane zabezpieczenia komunikacji</w:t>
      </w:r>
    </w:p>
    <w:p w14:paraId="188A1D16" w14:textId="77777777" w:rsidR="00D62001" w:rsidRDefault="00921B01" w:rsidP="00D62001">
      <w:pPr>
        <w:numPr>
          <w:ilvl w:val="0"/>
          <w:numId w:val="29"/>
        </w:numPr>
      </w:pPr>
      <w:r>
        <w:t xml:space="preserve">Komunikaty przesyłane między </w:t>
      </w:r>
      <w:r w:rsidR="00D62001">
        <w:t xml:space="preserve">systemami </w:t>
      </w:r>
      <w:r w:rsidR="00936A24">
        <w:t>powinny zostać podpisane (WS-Security) z użyciem certyfikatu dostarczonego przez ZUS,</w:t>
      </w:r>
    </w:p>
    <w:p w14:paraId="058A9A61" w14:textId="77777777" w:rsidR="00921B01" w:rsidRDefault="00921B01" w:rsidP="00D62001">
      <w:pPr>
        <w:numPr>
          <w:ilvl w:val="0"/>
          <w:numId w:val="29"/>
        </w:numPr>
      </w:pPr>
      <w:r>
        <w:t>Dostep do usług sieciowych jest dodatkowo zabezpieczony mechanizmem HTTP Basic Auth (użytkownik oraz hasło są dostarczane przez ZUS),</w:t>
      </w:r>
    </w:p>
    <w:p w14:paraId="3151365C" w14:textId="77777777" w:rsidR="00936A24" w:rsidRDefault="00936A24" w:rsidP="00D62001">
      <w:pPr>
        <w:numPr>
          <w:ilvl w:val="0"/>
          <w:numId w:val="29"/>
        </w:numPr>
      </w:pPr>
      <w:r>
        <w:t xml:space="preserve">Komunikacja </w:t>
      </w:r>
      <w:r w:rsidR="00921B01">
        <w:t xml:space="preserve">między systemami </w:t>
      </w:r>
      <w:r>
        <w:t>odbywa się z</w:t>
      </w:r>
      <w:r w:rsidR="00921B01">
        <w:t>a</w:t>
      </w:r>
      <w:r>
        <w:t xml:space="preserve"> </w:t>
      </w:r>
      <w:r w:rsidR="00921B01">
        <w:t xml:space="preserve">pomocą </w:t>
      </w:r>
      <w:r>
        <w:t>protokołu HTTPS,</w:t>
      </w:r>
    </w:p>
    <w:p w14:paraId="139F26F7" w14:textId="77777777" w:rsidR="00921B01" w:rsidRDefault="00921B01" w:rsidP="00D62001">
      <w:pPr>
        <w:numPr>
          <w:ilvl w:val="0"/>
          <w:numId w:val="29"/>
        </w:numPr>
      </w:pPr>
      <w:r>
        <w:t xml:space="preserve">Interfejs bezpośredni wymaga nawiązania sesji, co polega na podpisaniu podpisem kwalifikowanym ośwadczenia XML otrzymanego w wyniku wywołania usługi </w:t>
      </w:r>
      <w:r>
        <w:rPr>
          <w:i/>
        </w:rPr>
        <w:t>pobierzOswiadczenie</w:t>
      </w:r>
      <w:r>
        <w:t>,</w:t>
      </w:r>
    </w:p>
    <w:p w14:paraId="5BA68667" w14:textId="77777777" w:rsidR="00921B01" w:rsidRDefault="00921B01" w:rsidP="00D62001">
      <w:pPr>
        <w:numPr>
          <w:ilvl w:val="0"/>
          <w:numId w:val="29"/>
        </w:numPr>
      </w:pPr>
      <w:r>
        <w:t>Dokumenty wysyłane do systemu powinny być podpisane podpisem kwalifikowanym,</w:t>
      </w:r>
    </w:p>
    <w:p w14:paraId="1E7F11DC" w14:textId="77777777" w:rsidR="00936A24" w:rsidRDefault="00936A24" w:rsidP="00D62001">
      <w:pPr>
        <w:numPr>
          <w:ilvl w:val="0"/>
          <w:numId w:val="29"/>
        </w:numPr>
      </w:pPr>
      <w:r>
        <w:t>Korzystanie z interfejsu bezpośredniego wymaga posiadania konta PUE</w:t>
      </w:r>
      <w:r w:rsidR="00921B01">
        <w:t>, którego dane będą z</w:t>
      </w:r>
      <w:r w:rsidR="005B27A7">
        <w:t>godne z tymi na które został wystawionych podpis kwalifikowany.</w:t>
      </w:r>
    </w:p>
    <w:p w14:paraId="0BDCE2BE" w14:textId="77777777" w:rsidR="00921B01" w:rsidRDefault="00921B01" w:rsidP="00F1330A"/>
    <w:p w14:paraId="33F340E1" w14:textId="77777777" w:rsidR="00F1330A" w:rsidRDefault="00F1330A" w:rsidP="00F1330A">
      <w:pPr>
        <w:pStyle w:val="Nagwek1"/>
      </w:pPr>
      <w:r>
        <w:t>Adres usługi sieciowej</w:t>
      </w:r>
    </w:p>
    <w:p w14:paraId="160CD7E0" w14:textId="77777777" w:rsidR="00F1330A" w:rsidRDefault="00F1330A" w:rsidP="00F1330A">
      <w:r>
        <w:t>Us</w:t>
      </w:r>
      <w:r w:rsidR="00F07AD1">
        <w:t xml:space="preserve">ługa sieciowa dla środowiska </w:t>
      </w:r>
      <w:r>
        <w:t>produkcyjnego dostępna jest pod adresem:</w:t>
      </w:r>
    </w:p>
    <w:p w14:paraId="05C26194" w14:textId="77777777" w:rsidR="00F1330A" w:rsidRDefault="007E6947" w:rsidP="008237B6">
      <w:pPr>
        <w:tabs>
          <w:tab w:val="left" w:pos="5771"/>
        </w:tabs>
        <w:rPr>
          <w:i/>
        </w:rPr>
      </w:pPr>
      <w:hyperlink r:id="rId12" w:history="1">
        <w:r w:rsidR="00F07AD1" w:rsidRPr="00D65127">
          <w:rPr>
            <w:rStyle w:val="Hipercze"/>
            <w:i/>
          </w:rPr>
          <w:t>https://pue.zus.pl:8100/ws/zus.channel.pub:wsdlPub</w:t>
        </w:r>
      </w:hyperlink>
      <w:r w:rsidR="008237B6">
        <w:rPr>
          <w:i/>
        </w:rPr>
        <w:tab/>
      </w:r>
    </w:p>
    <w:p w14:paraId="0D261CE5" w14:textId="77777777" w:rsidR="008237B6" w:rsidRDefault="008237B6" w:rsidP="008237B6">
      <w:pPr>
        <w:tabs>
          <w:tab w:val="left" w:pos="5771"/>
        </w:tabs>
        <w:rPr>
          <w:i/>
        </w:rPr>
      </w:pPr>
    </w:p>
    <w:p w14:paraId="0A2F4487" w14:textId="77777777" w:rsidR="008237B6" w:rsidRDefault="008237B6" w:rsidP="008237B6">
      <w:pPr>
        <w:pStyle w:val="Nagwek1"/>
      </w:pPr>
      <w:r>
        <w:lastRenderedPageBreak/>
        <w:t>Przyjmowane dokumenty</w:t>
      </w:r>
    </w:p>
    <w:p w14:paraId="79489F28" w14:textId="6DAD0CC8" w:rsidR="008237B6" w:rsidRDefault="008237B6" w:rsidP="0039595E">
      <w:pPr>
        <w:spacing w:after="240"/>
      </w:pPr>
      <w:r>
        <w:t xml:space="preserve">Usługa sieciowa pozwala aktualnie na </w:t>
      </w:r>
      <w:r w:rsidR="00DC551F">
        <w:t>przesłanie</w:t>
      </w:r>
      <w:r>
        <w:t xml:space="preserve"> wyłącznie pisma OK-WUD, w przyszłości lista obsługiwanych dokumentów może ulec rozszerzeniu.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1552"/>
        <w:gridCol w:w="8479"/>
      </w:tblGrid>
      <w:tr w:rsidR="008237B6" w14:paraId="3CCEC82A" w14:textId="77777777" w:rsidTr="003D3DC0">
        <w:trPr>
          <w:trHeight w:val="315"/>
        </w:trPr>
        <w:tc>
          <w:tcPr>
            <w:tcW w:w="10031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14:paraId="720ECCAC" w14:textId="77777777" w:rsidR="008237B6" w:rsidRPr="003D3DC0" w:rsidRDefault="008237B6" w:rsidP="003D3D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color w:val="FFFFFF"/>
                <w:sz w:val="20"/>
                <w:lang w:eastAsia="en-US"/>
              </w:rPr>
              <w:t>OK-WUD</w:t>
            </w:r>
          </w:p>
        </w:tc>
      </w:tr>
      <w:tr w:rsidR="003D3DC0" w14:paraId="1D20AB27" w14:textId="77777777" w:rsidTr="003D3DC0">
        <w:trPr>
          <w:trHeight w:val="315"/>
        </w:trPr>
        <w:tc>
          <w:tcPr>
            <w:tcW w:w="1552" w:type="dxa"/>
            <w:shd w:val="clear" w:color="auto" w:fill="E2EFD9"/>
            <w:hideMark/>
          </w:tcPr>
          <w:p w14:paraId="63E1B977" w14:textId="77777777" w:rsidR="008237B6" w:rsidRPr="003D3DC0" w:rsidRDefault="008237B6" w:rsidP="003D3DC0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sz w:val="20"/>
                <w:lang w:eastAsia="en-US"/>
              </w:rPr>
              <w:t>Schemat XSD</w:t>
            </w:r>
          </w:p>
        </w:tc>
        <w:tc>
          <w:tcPr>
            <w:tcW w:w="8479" w:type="dxa"/>
            <w:shd w:val="clear" w:color="auto" w:fill="E2EFD9"/>
            <w:hideMark/>
          </w:tcPr>
          <w:p w14:paraId="6594EBA3" w14:textId="3BB238F6" w:rsidR="008237B6" w:rsidRPr="003D3DC0" w:rsidRDefault="0054335D" w:rsidP="003D3DC0">
            <w:pPr>
              <w:tabs>
                <w:tab w:val="left" w:pos="1601"/>
              </w:tabs>
              <w:spacing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54335D">
              <w:rPr>
                <w:rFonts w:ascii="Arial" w:hAnsi="Arial" w:cs="Arial"/>
                <w:sz w:val="20"/>
                <w:lang w:eastAsia="en-US"/>
              </w:rPr>
              <w:t>http://crd.gov.pl/wzor/2020/12/29/10229/schemat.xsd</w:t>
            </w:r>
          </w:p>
        </w:tc>
      </w:tr>
      <w:tr w:rsidR="008237B6" w14:paraId="4F5AB7A9" w14:textId="77777777" w:rsidTr="003D3DC0">
        <w:trPr>
          <w:trHeight w:val="315"/>
        </w:trPr>
        <w:tc>
          <w:tcPr>
            <w:tcW w:w="1552" w:type="dxa"/>
            <w:shd w:val="clear" w:color="auto" w:fill="auto"/>
            <w:hideMark/>
          </w:tcPr>
          <w:p w14:paraId="0952AFF8" w14:textId="77777777" w:rsidR="008237B6" w:rsidRPr="003D3DC0" w:rsidRDefault="008237B6" w:rsidP="003D3DC0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sz w:val="20"/>
                <w:lang w:eastAsia="en-US"/>
              </w:rPr>
              <w:t>Styl XSL</w:t>
            </w:r>
          </w:p>
        </w:tc>
        <w:tc>
          <w:tcPr>
            <w:tcW w:w="8479" w:type="dxa"/>
            <w:shd w:val="clear" w:color="auto" w:fill="auto"/>
            <w:hideMark/>
          </w:tcPr>
          <w:p w14:paraId="4435646E" w14:textId="5B6CC438" w:rsidR="008237B6" w:rsidRPr="003D3DC0" w:rsidRDefault="00114597" w:rsidP="003D3DC0">
            <w:pPr>
              <w:tabs>
                <w:tab w:val="left" w:pos="2278"/>
              </w:tabs>
              <w:spacing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114597">
              <w:rPr>
                <w:rFonts w:ascii="Arial" w:hAnsi="Arial" w:cs="Arial"/>
                <w:sz w:val="20"/>
                <w:lang w:eastAsia="en-US"/>
              </w:rPr>
              <w:t>http://crd.gov.pl/wzor/2020/12/29/10229/styl.xsl</w:t>
            </w:r>
          </w:p>
        </w:tc>
      </w:tr>
      <w:tr w:rsidR="003D3DC0" w14:paraId="29B7AA1E" w14:textId="77777777" w:rsidTr="003D3DC0">
        <w:trPr>
          <w:trHeight w:val="315"/>
        </w:trPr>
        <w:tc>
          <w:tcPr>
            <w:tcW w:w="1552" w:type="dxa"/>
            <w:shd w:val="clear" w:color="auto" w:fill="E2EFD9"/>
            <w:hideMark/>
          </w:tcPr>
          <w:p w14:paraId="6644B738" w14:textId="77777777" w:rsidR="008237B6" w:rsidRPr="003D3DC0" w:rsidRDefault="008237B6" w:rsidP="003D3DC0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sz w:val="20"/>
                <w:lang w:eastAsia="en-US"/>
              </w:rPr>
              <w:t>Przykład XML</w:t>
            </w:r>
          </w:p>
        </w:tc>
        <w:tc>
          <w:tcPr>
            <w:tcW w:w="8479" w:type="dxa"/>
            <w:shd w:val="clear" w:color="auto" w:fill="E2EFD9"/>
            <w:hideMark/>
          </w:tcPr>
          <w:p w14:paraId="7535BD9A" w14:textId="7AD059D2" w:rsidR="00383286" w:rsidRPr="003D3DC0" w:rsidRDefault="00961810" w:rsidP="003D3DC0">
            <w:pPr>
              <w:spacing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961810">
              <w:rPr>
                <w:rFonts w:ascii="Arial" w:hAnsi="Arial" w:cs="Arial"/>
                <w:sz w:val="20"/>
                <w:lang w:eastAsia="en-US"/>
              </w:rPr>
              <w:t>http://crd.gov.pl/file/przyklad.xml?wniosek=10791&amp;material=1160</w:t>
            </w:r>
          </w:p>
        </w:tc>
      </w:tr>
      <w:tr w:rsidR="00F82536" w14:paraId="096A73BC" w14:textId="77777777" w:rsidTr="003D3DC0">
        <w:trPr>
          <w:trHeight w:val="315"/>
        </w:trPr>
        <w:tc>
          <w:tcPr>
            <w:tcW w:w="1552" w:type="dxa"/>
            <w:shd w:val="clear" w:color="auto" w:fill="auto"/>
          </w:tcPr>
          <w:p w14:paraId="06060D67" w14:textId="77777777" w:rsidR="00F82536" w:rsidRPr="003D3DC0" w:rsidRDefault="00F82536" w:rsidP="003D3DC0">
            <w:pPr>
              <w:spacing w:line="25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D3DC0">
              <w:rPr>
                <w:rFonts w:ascii="Arial" w:hAnsi="Arial" w:cs="Arial"/>
                <w:b/>
                <w:bCs/>
                <w:sz w:val="20"/>
                <w:lang w:eastAsia="en-US"/>
              </w:rPr>
              <w:t>Wyróżnik</w:t>
            </w:r>
          </w:p>
        </w:tc>
        <w:tc>
          <w:tcPr>
            <w:tcW w:w="8479" w:type="dxa"/>
            <w:shd w:val="clear" w:color="auto" w:fill="auto"/>
          </w:tcPr>
          <w:p w14:paraId="313CED5A" w14:textId="07B3D93F" w:rsidR="00F82536" w:rsidRPr="003D3DC0" w:rsidRDefault="007E6947" w:rsidP="003D3DC0">
            <w:pPr>
              <w:spacing w:line="25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7E6947">
              <w:rPr>
                <w:rFonts w:ascii="Arial" w:hAnsi="Arial" w:cs="Arial"/>
                <w:sz w:val="20"/>
                <w:lang w:eastAsia="en-US"/>
              </w:rPr>
              <w:t>http://crd.gov.pl/wzor/2020/12/29/10229/wyroznik.xml</w:t>
            </w:r>
          </w:p>
        </w:tc>
      </w:tr>
    </w:tbl>
    <w:p w14:paraId="09A5FFEF" w14:textId="003764B2" w:rsidR="00990854" w:rsidRDefault="00374FA3" w:rsidP="00374FA3">
      <w:pPr>
        <w:pStyle w:val="Nagwek2"/>
      </w:pPr>
      <w:r>
        <w:t>Biznesowe reguły poprawności danych w</w:t>
      </w:r>
      <w:r w:rsidR="002E3218">
        <w:t>e wniosku OK-WUD</w:t>
      </w:r>
    </w:p>
    <w:p w14:paraId="681EAF31" w14:textId="6518437A" w:rsidR="00EA0482" w:rsidRDefault="004308A1" w:rsidP="00C1354C">
      <w:pPr>
        <w:numPr>
          <w:ilvl w:val="0"/>
          <w:numId w:val="31"/>
        </w:numPr>
      </w:pPr>
      <w:r>
        <w:t>Podany unikalny numer CID wniosku (</w:t>
      </w:r>
      <w:r w:rsidR="006568D0" w:rsidRPr="006B2C49">
        <w:t>xml: Dokument/OpisDokumentu/str:CID</w:t>
      </w:r>
      <w:r>
        <w:t>)</w:t>
      </w:r>
    </w:p>
    <w:p w14:paraId="6EE199C0" w14:textId="42394694" w:rsidR="00C1354C" w:rsidRDefault="00221F50" w:rsidP="004908C3">
      <w:pPr>
        <w:numPr>
          <w:ilvl w:val="0"/>
          <w:numId w:val="31"/>
        </w:numPr>
        <w:jc w:val="left"/>
      </w:pPr>
      <w:r>
        <w:t>W</w:t>
      </w:r>
      <w:r w:rsidR="00C1354C" w:rsidRPr="00C1354C">
        <w:t xml:space="preserve"> sekcji </w:t>
      </w:r>
      <w:r w:rsidR="00C1354C" w:rsidRPr="00C1354C">
        <w:rPr>
          <w:i/>
          <w:iCs/>
        </w:rPr>
        <w:t>Dane Identyfikacyjne Wnioskodawcy</w:t>
      </w:r>
      <w:r w:rsidR="00C1354C">
        <w:t xml:space="preserve"> (</w:t>
      </w:r>
      <w:r w:rsidR="004908C3" w:rsidRPr="004908C3">
        <w:t>Dokument/TrescDokumentu/</w:t>
      </w:r>
      <w:r w:rsidR="004908C3">
        <w:t xml:space="preserve"> </w:t>
      </w:r>
      <w:r w:rsidR="004908C3" w:rsidRPr="004908C3">
        <w:t>DaneIdentyfikacyjneWnioskodawcy</w:t>
      </w:r>
      <w:r w:rsidR="00C1354C">
        <w:t>)</w:t>
      </w:r>
      <w:r w:rsidR="00C1354C" w:rsidRPr="00C1354C">
        <w:t xml:space="preserve"> musi być wypełniony przynajmniej jeden z identyfikatorów: "NIP" lub "REGON" oraz </w:t>
      </w:r>
      <w:r w:rsidR="00CC0752">
        <w:t>pole</w:t>
      </w:r>
      <w:r w:rsidR="00C1354C" w:rsidRPr="00C1354C">
        <w:t>: "NazwaSkrocona"</w:t>
      </w:r>
    </w:p>
    <w:p w14:paraId="6955DC6E" w14:textId="0EE7D777" w:rsidR="004908C3" w:rsidRDefault="00221F50" w:rsidP="004908C3">
      <w:pPr>
        <w:numPr>
          <w:ilvl w:val="0"/>
          <w:numId w:val="31"/>
        </w:numPr>
        <w:jc w:val="left"/>
      </w:pPr>
      <w:r>
        <w:t>W</w:t>
      </w:r>
      <w:r w:rsidR="00655186" w:rsidRPr="00655186">
        <w:t xml:space="preserve"> sekcji </w:t>
      </w:r>
      <w:r w:rsidR="00655186" w:rsidRPr="00655186">
        <w:rPr>
          <w:i/>
          <w:iCs/>
        </w:rPr>
        <w:t>Dane Adresowe Wnioskodawcy</w:t>
      </w:r>
      <w:r w:rsidR="00655186">
        <w:t xml:space="preserve"> (</w:t>
      </w:r>
      <w:r w:rsidR="00655186" w:rsidRPr="00655186">
        <w:t>Dokument/TrescDokumentu/</w:t>
      </w:r>
      <w:r w:rsidR="00655186">
        <w:t xml:space="preserve"> </w:t>
      </w:r>
      <w:r w:rsidR="00655186" w:rsidRPr="00655186">
        <w:t>DaneAdresoweWnioskodawcy</w:t>
      </w:r>
      <w:r w:rsidR="00655186">
        <w:t>)</w:t>
      </w:r>
      <w:r w:rsidR="00655186" w:rsidRPr="00655186">
        <w:t xml:space="preserve"> </w:t>
      </w:r>
      <w:r>
        <w:t xml:space="preserve">podane wartości </w:t>
      </w:r>
      <w:r w:rsidR="00655186" w:rsidRPr="00655186">
        <w:t>p</w:t>
      </w:r>
      <w:r>
        <w:t>ól:</w:t>
      </w:r>
      <w:r w:rsidR="00655186" w:rsidRPr="00655186">
        <w:t xml:space="preserve"> "KodPocztowy", "Miejscowo</w:t>
      </w:r>
      <w:r w:rsidR="00CC0752">
        <w:t>sc</w:t>
      </w:r>
      <w:r w:rsidR="00655186" w:rsidRPr="00655186">
        <w:t>", "NumerDomu".</w:t>
      </w:r>
    </w:p>
    <w:p w14:paraId="3B8D6059" w14:textId="3BF85A9F" w:rsidR="00CC0752" w:rsidRDefault="00A6271E" w:rsidP="004908C3">
      <w:pPr>
        <w:numPr>
          <w:ilvl w:val="0"/>
          <w:numId w:val="31"/>
        </w:numPr>
        <w:jc w:val="left"/>
      </w:pPr>
      <w:r>
        <w:t>W</w:t>
      </w:r>
      <w:r w:rsidRPr="00A6271E">
        <w:t xml:space="preserve"> sekcji </w:t>
      </w:r>
      <w:r w:rsidRPr="00A6271E">
        <w:rPr>
          <w:i/>
          <w:iCs/>
        </w:rPr>
        <w:t>Rodzaj Wnioskodawcy</w:t>
      </w:r>
      <w:r>
        <w:t xml:space="preserve"> (</w:t>
      </w:r>
      <w:r w:rsidRPr="00A6271E">
        <w:t>Dokument/TrescDokumentu/RodzajWnioskodawcy</w:t>
      </w:r>
      <w:r>
        <w:t>)</w:t>
      </w:r>
      <w:r w:rsidRPr="00A6271E">
        <w:t xml:space="preserve"> </w:t>
      </w:r>
      <w:r>
        <w:t>podano</w:t>
      </w:r>
      <w:r w:rsidRPr="00A6271E">
        <w:t xml:space="preserve"> </w:t>
      </w:r>
      <w:r>
        <w:t>wartość w polu</w:t>
      </w:r>
      <w:r w:rsidRPr="00A6271E">
        <w:t xml:space="preserve"> "</w:t>
      </w:r>
      <w:r w:rsidR="00C87213" w:rsidRPr="00C87213">
        <w:t>RodzajWnioskodawcyWybor</w:t>
      </w:r>
      <w:r w:rsidRPr="00A6271E">
        <w:t xml:space="preserve">" </w:t>
      </w:r>
      <w:r w:rsidR="00C87213">
        <w:t>albo</w:t>
      </w:r>
      <w:r w:rsidRPr="00A6271E">
        <w:t xml:space="preserve"> "</w:t>
      </w:r>
      <w:r w:rsidR="00C87213" w:rsidRPr="00C87213">
        <w:t>RodzajWnioskodawcyInny</w:t>
      </w:r>
      <w:r w:rsidRPr="00A6271E">
        <w:t>".</w:t>
      </w:r>
    </w:p>
    <w:p w14:paraId="41B956C2" w14:textId="010CD552" w:rsidR="00C87213" w:rsidRDefault="00C87213" w:rsidP="004908C3">
      <w:pPr>
        <w:numPr>
          <w:ilvl w:val="0"/>
          <w:numId w:val="31"/>
        </w:numPr>
        <w:jc w:val="left"/>
      </w:pPr>
      <w:r>
        <w:t xml:space="preserve">Jeżeli podano wartość w polu </w:t>
      </w:r>
      <w:r w:rsidR="00756656" w:rsidRPr="00A6271E">
        <w:t>"</w:t>
      </w:r>
      <w:r w:rsidR="00756656" w:rsidRPr="00756656">
        <w:t>RodzajWnioskodawcyWybor</w:t>
      </w:r>
      <w:r w:rsidR="00756656" w:rsidRPr="00A6271E">
        <w:t>"</w:t>
      </w:r>
      <w:r w:rsidR="00756656">
        <w:t xml:space="preserve">, to jego wartość musi być zgodna z dziedziną kodów </w:t>
      </w:r>
      <w:r w:rsidR="00756656" w:rsidRPr="00756656">
        <w:t>instytucji uprawnionych do złożenia wniosku</w:t>
      </w:r>
      <w:r w:rsidR="00756656">
        <w:t xml:space="preserve"> (patrz: kolejny rozdział).</w:t>
      </w:r>
    </w:p>
    <w:p w14:paraId="64605D70" w14:textId="70E5AC1F" w:rsidR="00DB245B" w:rsidRDefault="00DB245B" w:rsidP="004908C3">
      <w:pPr>
        <w:numPr>
          <w:ilvl w:val="0"/>
          <w:numId w:val="31"/>
        </w:numPr>
        <w:jc w:val="left"/>
      </w:pPr>
      <w:r>
        <w:t>Podan</w:t>
      </w:r>
      <w:r w:rsidR="00586CF1">
        <w:t xml:space="preserve">e </w:t>
      </w:r>
      <w:r w:rsidR="00D419BF">
        <w:t>przeznaczenie wykorzystania danych (</w:t>
      </w:r>
      <w:r w:rsidR="006B2C49" w:rsidRPr="006B2C49">
        <w:t>Dokument/TrescDokumentu/</w:t>
      </w:r>
      <w:r w:rsidR="006B2C49">
        <w:t xml:space="preserve"> </w:t>
      </w:r>
      <w:r w:rsidR="006B2C49" w:rsidRPr="006B2C49">
        <w:t>WskazaniePrzeznaczeniaDanych</w:t>
      </w:r>
      <w:r w:rsidR="006B2C49">
        <w:t>)</w:t>
      </w:r>
      <w:r w:rsidRPr="00DB245B">
        <w:t>.</w:t>
      </w:r>
    </w:p>
    <w:p w14:paraId="36091A59" w14:textId="42522C25" w:rsidR="006B2C49" w:rsidRDefault="00C646FB" w:rsidP="004908C3">
      <w:pPr>
        <w:numPr>
          <w:ilvl w:val="0"/>
          <w:numId w:val="31"/>
        </w:numPr>
        <w:jc w:val="left"/>
      </w:pPr>
      <w:r>
        <w:t>W</w:t>
      </w:r>
      <w:r w:rsidRPr="00C646FB">
        <w:t xml:space="preserve"> sekcji </w:t>
      </w:r>
      <w:r w:rsidRPr="006C4A3C">
        <w:rPr>
          <w:i/>
          <w:iCs/>
        </w:rPr>
        <w:t>Dane Identyfikacyjne Podmiotu</w:t>
      </w:r>
      <w:r w:rsidRPr="00C646FB">
        <w:t>, z konta którego mają być udostępnione dane</w:t>
      </w:r>
      <w:r>
        <w:t xml:space="preserve"> (</w:t>
      </w:r>
      <w:r w:rsidR="00094AEC" w:rsidRPr="00094AEC">
        <w:t>Dokument/TrescDokumentu/DaneIdentyfikacyjneKontaUdostepnioneDane</w:t>
      </w:r>
      <w:r>
        <w:t>)</w:t>
      </w:r>
      <w:r w:rsidR="00094AEC">
        <w:t xml:space="preserve"> podane wartości pól:</w:t>
      </w:r>
    </w:p>
    <w:p w14:paraId="2B4E5CD2" w14:textId="398F70C5" w:rsidR="00492D4E" w:rsidRDefault="00492D4E" w:rsidP="00492D4E">
      <w:pPr>
        <w:numPr>
          <w:ilvl w:val="1"/>
          <w:numId w:val="31"/>
        </w:numPr>
        <w:jc w:val="left"/>
      </w:pPr>
      <w:r w:rsidRPr="00492D4E">
        <w:t>"Nazwisko”</w:t>
      </w:r>
      <w:r>
        <w:t xml:space="preserve"> i</w:t>
      </w:r>
      <w:r w:rsidRPr="00492D4E">
        <w:t xml:space="preserve"> „Imi</w:t>
      </w:r>
      <w:r w:rsidR="00150FDA">
        <w:t>eP</w:t>
      </w:r>
      <w:r w:rsidRPr="00492D4E">
        <w:t>ierwsze" lub "Nazwa</w:t>
      </w:r>
      <w:r w:rsidR="00150FDA">
        <w:t>S</w:t>
      </w:r>
      <w:r w:rsidRPr="00492D4E">
        <w:t>kr</w:t>
      </w:r>
      <w:r w:rsidR="00150FDA">
        <w:t>o</w:t>
      </w:r>
      <w:r w:rsidRPr="00492D4E">
        <w:t>cona”</w:t>
      </w:r>
      <w:r>
        <w:t>,</w:t>
      </w:r>
    </w:p>
    <w:p w14:paraId="07DD087E" w14:textId="04A831DC" w:rsidR="00F6170A" w:rsidRDefault="00F6170A" w:rsidP="00492D4E">
      <w:pPr>
        <w:numPr>
          <w:ilvl w:val="1"/>
          <w:numId w:val="31"/>
        </w:numPr>
        <w:jc w:val="left"/>
      </w:pPr>
      <w:r w:rsidRPr="00F6170A">
        <w:t>"NIP" lub "REGON" lub "PESEL" lub numer paszportu</w:t>
      </w:r>
      <w:r w:rsidR="00150FDA">
        <w:t xml:space="preserve"> (</w:t>
      </w:r>
      <w:r w:rsidR="00AA45AC" w:rsidRPr="00AA45AC">
        <w:t>RodzajDokumentuTozsamosci</w:t>
      </w:r>
      <w:r w:rsidR="00AA45AC">
        <w:t>=2</w:t>
      </w:r>
      <w:r w:rsidR="00150FDA">
        <w:t>)</w:t>
      </w:r>
      <w:r w:rsidR="006C4A3C">
        <w:t>,</w:t>
      </w:r>
    </w:p>
    <w:p w14:paraId="6E709D53" w14:textId="438D70D4" w:rsidR="00F6170A" w:rsidRDefault="00F6170A" w:rsidP="00492D4E">
      <w:pPr>
        <w:numPr>
          <w:ilvl w:val="1"/>
          <w:numId w:val="31"/>
        </w:numPr>
        <w:jc w:val="left"/>
      </w:pPr>
      <w:r w:rsidRPr="00F6170A">
        <w:t>"</w:t>
      </w:r>
      <w:r w:rsidR="006C4A3C" w:rsidRPr="006C4A3C">
        <w:t>SeriaINumerDokumentu</w:t>
      </w:r>
      <w:r w:rsidRPr="00F6170A">
        <w:t>", gdy podano pole "</w:t>
      </w:r>
      <w:r w:rsidR="00AA45AC" w:rsidRPr="00AA45AC">
        <w:t>RodzajDokumentuTozsamosci</w:t>
      </w:r>
      <w:r w:rsidRPr="00F6170A">
        <w:t>"</w:t>
      </w:r>
      <w:r w:rsidR="006C4A3C">
        <w:t>,</w:t>
      </w:r>
    </w:p>
    <w:p w14:paraId="35058F38" w14:textId="221D9C01" w:rsidR="00F6170A" w:rsidRDefault="008A3BFE" w:rsidP="00492D4E">
      <w:pPr>
        <w:numPr>
          <w:ilvl w:val="1"/>
          <w:numId w:val="31"/>
        </w:numPr>
        <w:jc w:val="left"/>
      </w:pPr>
      <w:r w:rsidRPr="008A3BFE">
        <w:t>"</w:t>
      </w:r>
      <w:r w:rsidR="00AA45AC" w:rsidRPr="00AA45AC">
        <w:t>RodzajDokumentuTozsamosci</w:t>
      </w:r>
      <w:r w:rsidRPr="008A3BFE">
        <w:t>", gdy podano pole "</w:t>
      </w:r>
      <w:r w:rsidR="006C4A3C" w:rsidRPr="006C4A3C">
        <w:t>SeriaINumerDokumentu</w:t>
      </w:r>
      <w:r w:rsidRPr="008A3BFE">
        <w:t>"</w:t>
      </w:r>
      <w:r w:rsidR="006C4A3C">
        <w:t>.</w:t>
      </w:r>
    </w:p>
    <w:p w14:paraId="64F6A11C" w14:textId="7D8447C8" w:rsidR="006C4A3C" w:rsidRDefault="006C4A3C" w:rsidP="006C4A3C">
      <w:pPr>
        <w:numPr>
          <w:ilvl w:val="0"/>
          <w:numId w:val="31"/>
        </w:numPr>
        <w:jc w:val="left"/>
      </w:pPr>
      <w:r>
        <w:t>W</w:t>
      </w:r>
      <w:r w:rsidRPr="006C4A3C">
        <w:t xml:space="preserve"> sekcji </w:t>
      </w:r>
      <w:r w:rsidRPr="006C4A3C">
        <w:rPr>
          <w:i/>
          <w:iCs/>
        </w:rPr>
        <w:t>Zakres Żądanych Danych</w:t>
      </w:r>
      <w:r w:rsidRPr="006C4A3C">
        <w:t xml:space="preserve"> </w:t>
      </w:r>
      <w:r w:rsidR="006109A8">
        <w:t>(</w:t>
      </w:r>
      <w:r w:rsidR="00314D73" w:rsidRPr="00314D73">
        <w:t>Dokument/TrescDokumentu/ZakresZadanychDanych</w:t>
      </w:r>
      <w:r w:rsidR="006109A8">
        <w:t xml:space="preserve">) </w:t>
      </w:r>
      <w:r>
        <w:t xml:space="preserve">podane </w:t>
      </w:r>
      <w:r w:rsidRPr="006C4A3C">
        <w:t xml:space="preserve"> jedno z pól.</w:t>
      </w:r>
    </w:p>
    <w:p w14:paraId="6037FD2B" w14:textId="77777777" w:rsidR="002E3218" w:rsidRPr="002E3218" w:rsidRDefault="002E3218" w:rsidP="002E3218"/>
    <w:p w14:paraId="32EE70E6" w14:textId="77777777" w:rsidR="00990854" w:rsidRDefault="00990854" w:rsidP="002E3218">
      <w:pPr>
        <w:pStyle w:val="Nagwek3"/>
      </w:pPr>
      <w:r>
        <w:t>Dziedzina kodów instytucji uprawnionych do złożenia wniosku</w:t>
      </w:r>
    </w:p>
    <w:p w14:paraId="006DE53A" w14:textId="77777777" w:rsidR="00990854" w:rsidRDefault="00990854" w:rsidP="0039595E">
      <w:pPr>
        <w:keepNext/>
        <w:spacing w:after="240"/>
      </w:pPr>
      <w:r>
        <w:t xml:space="preserve">Poniżej zamieszczono dziedzinę kodów instytucji uprawnionych do złożenia wniosku, który należy umieścić w xmlu wniosku w polu:  </w:t>
      </w:r>
      <w:r w:rsidRPr="00AA2F83">
        <w:rPr>
          <w:i/>
          <w:iCs/>
        </w:rPr>
        <w:t>Dokument/TrescDokumentu/RodzajWnioskodawcy/RodzajWnioskodawcyWybor</w:t>
      </w:r>
      <w:r>
        <w:t>.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943"/>
        <w:gridCol w:w="7119"/>
      </w:tblGrid>
      <w:tr w:rsidR="003D3DC0" w14:paraId="539369D5" w14:textId="77777777" w:rsidTr="003D3DC0">
        <w:tc>
          <w:tcPr>
            <w:tcW w:w="294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14:paraId="12FF81FE" w14:textId="77777777" w:rsidR="00990854" w:rsidRPr="003D3DC0" w:rsidRDefault="00990854" w:rsidP="003D3DC0">
            <w:pPr>
              <w:jc w:val="center"/>
              <w:rPr>
                <w:b/>
                <w:bCs/>
                <w:color w:val="FFFFFF"/>
              </w:rPr>
            </w:pPr>
            <w:r w:rsidRPr="003D3DC0">
              <w:rPr>
                <w:b/>
                <w:bCs/>
                <w:color w:val="FFFFFF"/>
              </w:rPr>
              <w:t>Kod do umieszczenia w xml</w:t>
            </w:r>
          </w:p>
        </w:tc>
        <w:tc>
          <w:tcPr>
            <w:tcW w:w="711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14:paraId="6F2AAF49" w14:textId="77777777" w:rsidR="00990854" w:rsidRPr="003D3DC0" w:rsidRDefault="00990854" w:rsidP="003D3DC0">
            <w:pPr>
              <w:jc w:val="center"/>
              <w:rPr>
                <w:b/>
                <w:bCs/>
                <w:color w:val="FFFFFF"/>
              </w:rPr>
            </w:pPr>
            <w:r w:rsidRPr="003D3DC0">
              <w:rPr>
                <w:b/>
                <w:bCs/>
                <w:color w:val="FFFFFF"/>
              </w:rPr>
              <w:t>Nazwa instytucji</w:t>
            </w:r>
          </w:p>
        </w:tc>
      </w:tr>
      <w:tr w:rsidR="003D3DC0" w14:paraId="78174D1A" w14:textId="77777777" w:rsidTr="003D3DC0">
        <w:tc>
          <w:tcPr>
            <w:tcW w:w="2943" w:type="dxa"/>
            <w:shd w:val="clear" w:color="auto" w:fill="E2EFD9"/>
          </w:tcPr>
          <w:p w14:paraId="594FFE99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ABW</w:t>
            </w:r>
          </w:p>
        </w:tc>
        <w:tc>
          <w:tcPr>
            <w:tcW w:w="7119" w:type="dxa"/>
            <w:shd w:val="clear" w:color="auto" w:fill="E2EFD9"/>
          </w:tcPr>
          <w:p w14:paraId="6CE714D6" w14:textId="77777777" w:rsidR="00990854" w:rsidRDefault="00990854" w:rsidP="003D3DC0">
            <w:pPr>
              <w:jc w:val="center"/>
            </w:pPr>
            <w:r w:rsidRPr="00E434E3">
              <w:t>Agencja Bezpieczeństwa Wewnętrznego</w:t>
            </w:r>
          </w:p>
        </w:tc>
      </w:tr>
      <w:tr w:rsidR="00990854" w14:paraId="01594B2A" w14:textId="77777777" w:rsidTr="003D3DC0">
        <w:tc>
          <w:tcPr>
            <w:tcW w:w="2943" w:type="dxa"/>
            <w:shd w:val="clear" w:color="auto" w:fill="auto"/>
          </w:tcPr>
          <w:p w14:paraId="30F5C5EC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CBA</w:t>
            </w:r>
          </w:p>
        </w:tc>
        <w:tc>
          <w:tcPr>
            <w:tcW w:w="7119" w:type="dxa"/>
            <w:shd w:val="clear" w:color="auto" w:fill="auto"/>
          </w:tcPr>
          <w:p w14:paraId="5FB6C2BA" w14:textId="77777777" w:rsidR="00990854" w:rsidRDefault="00990854" w:rsidP="003D3DC0">
            <w:pPr>
              <w:jc w:val="center"/>
            </w:pPr>
            <w:r w:rsidRPr="00E434E3">
              <w:t>Centralne Biuro Antykorupcyjne</w:t>
            </w:r>
          </w:p>
        </w:tc>
      </w:tr>
      <w:tr w:rsidR="003D3DC0" w14:paraId="6E1FA064" w14:textId="77777777" w:rsidTr="003D3DC0">
        <w:tc>
          <w:tcPr>
            <w:tcW w:w="2943" w:type="dxa"/>
            <w:shd w:val="clear" w:color="auto" w:fill="E2EFD9"/>
          </w:tcPr>
          <w:p w14:paraId="59A54BD2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lastRenderedPageBreak/>
              <w:t>GIIF</w:t>
            </w:r>
          </w:p>
        </w:tc>
        <w:tc>
          <w:tcPr>
            <w:tcW w:w="7119" w:type="dxa"/>
            <w:shd w:val="clear" w:color="auto" w:fill="E2EFD9"/>
          </w:tcPr>
          <w:p w14:paraId="355A8EA8" w14:textId="77777777" w:rsidR="00990854" w:rsidRDefault="00990854" w:rsidP="003D3DC0">
            <w:pPr>
              <w:jc w:val="center"/>
            </w:pPr>
            <w:r w:rsidRPr="00E434E3">
              <w:t>Generalny Inspektor Informacji Finansowej</w:t>
            </w:r>
          </w:p>
        </w:tc>
      </w:tr>
      <w:tr w:rsidR="00990854" w14:paraId="0A2C1D5C" w14:textId="77777777" w:rsidTr="003D3DC0">
        <w:tc>
          <w:tcPr>
            <w:tcW w:w="2943" w:type="dxa"/>
            <w:shd w:val="clear" w:color="auto" w:fill="auto"/>
          </w:tcPr>
          <w:p w14:paraId="4E59029B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KNF</w:t>
            </w:r>
          </w:p>
        </w:tc>
        <w:tc>
          <w:tcPr>
            <w:tcW w:w="7119" w:type="dxa"/>
            <w:shd w:val="clear" w:color="auto" w:fill="auto"/>
          </w:tcPr>
          <w:p w14:paraId="47C5CBE6" w14:textId="77777777" w:rsidR="00990854" w:rsidRDefault="00990854" w:rsidP="003D3DC0">
            <w:pPr>
              <w:jc w:val="center"/>
            </w:pPr>
            <w:r w:rsidRPr="00E434E3">
              <w:t>Komisja Nadzoru Finansowego</w:t>
            </w:r>
          </w:p>
        </w:tc>
      </w:tr>
      <w:tr w:rsidR="003D3DC0" w14:paraId="6FA9A8A6" w14:textId="77777777" w:rsidTr="003D3DC0">
        <w:tc>
          <w:tcPr>
            <w:tcW w:w="2943" w:type="dxa"/>
            <w:shd w:val="clear" w:color="auto" w:fill="E2EFD9"/>
          </w:tcPr>
          <w:p w14:paraId="596F0DFD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KS</w:t>
            </w:r>
          </w:p>
        </w:tc>
        <w:tc>
          <w:tcPr>
            <w:tcW w:w="7119" w:type="dxa"/>
            <w:shd w:val="clear" w:color="auto" w:fill="E2EFD9"/>
          </w:tcPr>
          <w:p w14:paraId="14788C43" w14:textId="77777777" w:rsidR="00990854" w:rsidRDefault="00990854" w:rsidP="003D3DC0">
            <w:pPr>
              <w:jc w:val="center"/>
            </w:pPr>
            <w:r w:rsidRPr="00E434E3">
              <w:t>Komornik Sądowy</w:t>
            </w:r>
          </w:p>
        </w:tc>
      </w:tr>
      <w:tr w:rsidR="00990854" w14:paraId="24F18CD5" w14:textId="77777777" w:rsidTr="003D3DC0">
        <w:tc>
          <w:tcPr>
            <w:tcW w:w="2943" w:type="dxa"/>
            <w:shd w:val="clear" w:color="auto" w:fill="auto"/>
          </w:tcPr>
          <w:p w14:paraId="5AB7DEFD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MW</w:t>
            </w:r>
          </w:p>
        </w:tc>
        <w:tc>
          <w:tcPr>
            <w:tcW w:w="7119" w:type="dxa"/>
            <w:shd w:val="clear" w:color="auto" w:fill="auto"/>
          </w:tcPr>
          <w:p w14:paraId="5AF28552" w14:textId="77777777" w:rsidR="00990854" w:rsidRDefault="00990854" w:rsidP="003D3DC0">
            <w:pPr>
              <w:jc w:val="center"/>
            </w:pPr>
            <w:r w:rsidRPr="00E434E3">
              <w:t>Marszałek Województwa</w:t>
            </w:r>
          </w:p>
        </w:tc>
      </w:tr>
      <w:tr w:rsidR="003D3DC0" w14:paraId="07FE7C3E" w14:textId="77777777" w:rsidTr="003D3DC0">
        <w:tc>
          <w:tcPr>
            <w:tcW w:w="2943" w:type="dxa"/>
            <w:shd w:val="clear" w:color="auto" w:fill="E2EFD9"/>
          </w:tcPr>
          <w:p w14:paraId="61B48C63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MRR</w:t>
            </w:r>
          </w:p>
        </w:tc>
        <w:tc>
          <w:tcPr>
            <w:tcW w:w="7119" w:type="dxa"/>
            <w:shd w:val="clear" w:color="auto" w:fill="E2EFD9"/>
          </w:tcPr>
          <w:p w14:paraId="667A96F7" w14:textId="77777777" w:rsidR="00990854" w:rsidRDefault="00990854" w:rsidP="003D3DC0">
            <w:pPr>
              <w:jc w:val="center"/>
            </w:pPr>
            <w:r w:rsidRPr="00E434E3">
              <w:t>Minister właściwy do spraw rozwoju regionalnego</w:t>
            </w:r>
          </w:p>
        </w:tc>
      </w:tr>
      <w:tr w:rsidR="00990854" w14:paraId="24FDADDC" w14:textId="77777777" w:rsidTr="003D3DC0">
        <w:tc>
          <w:tcPr>
            <w:tcW w:w="2943" w:type="dxa"/>
            <w:shd w:val="clear" w:color="auto" w:fill="auto"/>
          </w:tcPr>
          <w:p w14:paraId="48F10953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NFZ</w:t>
            </w:r>
          </w:p>
        </w:tc>
        <w:tc>
          <w:tcPr>
            <w:tcW w:w="7119" w:type="dxa"/>
            <w:shd w:val="clear" w:color="auto" w:fill="auto"/>
          </w:tcPr>
          <w:p w14:paraId="61FF94D6" w14:textId="77777777" w:rsidR="00990854" w:rsidRDefault="00990854" w:rsidP="003D3DC0">
            <w:pPr>
              <w:jc w:val="center"/>
            </w:pPr>
            <w:r w:rsidRPr="00E434E3">
              <w:t>Narodowy Fundusz Zdrowia</w:t>
            </w:r>
          </w:p>
        </w:tc>
      </w:tr>
      <w:tr w:rsidR="003D3DC0" w14:paraId="2841DCD9" w14:textId="77777777" w:rsidTr="003D3DC0">
        <w:tc>
          <w:tcPr>
            <w:tcW w:w="2943" w:type="dxa"/>
            <w:shd w:val="clear" w:color="auto" w:fill="E2EFD9"/>
          </w:tcPr>
          <w:p w14:paraId="33039BC7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NIK</w:t>
            </w:r>
          </w:p>
        </w:tc>
        <w:tc>
          <w:tcPr>
            <w:tcW w:w="7119" w:type="dxa"/>
            <w:shd w:val="clear" w:color="auto" w:fill="E2EFD9"/>
          </w:tcPr>
          <w:p w14:paraId="2C7BE661" w14:textId="77777777" w:rsidR="00990854" w:rsidRDefault="00990854" w:rsidP="003D3DC0">
            <w:pPr>
              <w:jc w:val="center"/>
            </w:pPr>
            <w:r w:rsidRPr="00E434E3">
              <w:t>Najwyższa Izba Kontroli</w:t>
            </w:r>
          </w:p>
        </w:tc>
      </w:tr>
      <w:tr w:rsidR="00990854" w14:paraId="4CCDFA3F" w14:textId="77777777" w:rsidTr="003D3DC0">
        <w:tc>
          <w:tcPr>
            <w:tcW w:w="2943" w:type="dxa"/>
            <w:shd w:val="clear" w:color="auto" w:fill="auto"/>
          </w:tcPr>
          <w:p w14:paraId="01C240DC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OEG</w:t>
            </w:r>
          </w:p>
        </w:tc>
        <w:tc>
          <w:tcPr>
            <w:tcW w:w="7119" w:type="dxa"/>
            <w:shd w:val="clear" w:color="auto" w:fill="auto"/>
          </w:tcPr>
          <w:p w14:paraId="143EEB1A" w14:textId="77777777" w:rsidR="00990854" w:rsidRDefault="00990854" w:rsidP="003D3DC0">
            <w:pPr>
              <w:jc w:val="center"/>
            </w:pPr>
            <w:r w:rsidRPr="00E434E3">
              <w:t>Organy egzekucyjne inne niż komornicy sądowi</w:t>
            </w:r>
          </w:p>
        </w:tc>
      </w:tr>
      <w:tr w:rsidR="003D3DC0" w14:paraId="4C1625EE" w14:textId="77777777" w:rsidTr="003D3DC0">
        <w:tc>
          <w:tcPr>
            <w:tcW w:w="2943" w:type="dxa"/>
            <w:shd w:val="clear" w:color="auto" w:fill="E2EFD9"/>
          </w:tcPr>
          <w:p w14:paraId="15061D67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OFE</w:t>
            </w:r>
          </w:p>
        </w:tc>
        <w:tc>
          <w:tcPr>
            <w:tcW w:w="7119" w:type="dxa"/>
            <w:shd w:val="clear" w:color="auto" w:fill="E2EFD9"/>
          </w:tcPr>
          <w:p w14:paraId="26A2BC15" w14:textId="77777777" w:rsidR="00990854" w:rsidRDefault="00990854" w:rsidP="003D3DC0">
            <w:pPr>
              <w:jc w:val="center"/>
            </w:pPr>
            <w:r w:rsidRPr="00E434E3">
              <w:t>OFE</w:t>
            </w:r>
          </w:p>
        </w:tc>
      </w:tr>
      <w:tr w:rsidR="00990854" w14:paraId="1D217F5C" w14:textId="77777777" w:rsidTr="003D3DC0">
        <w:tc>
          <w:tcPr>
            <w:tcW w:w="2943" w:type="dxa"/>
            <w:shd w:val="clear" w:color="auto" w:fill="auto"/>
          </w:tcPr>
          <w:p w14:paraId="08B9ED10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OKS</w:t>
            </w:r>
          </w:p>
        </w:tc>
        <w:tc>
          <w:tcPr>
            <w:tcW w:w="7119" w:type="dxa"/>
            <w:shd w:val="clear" w:color="auto" w:fill="auto"/>
          </w:tcPr>
          <w:p w14:paraId="5FC82ADE" w14:textId="77777777" w:rsidR="00990854" w:rsidRDefault="00990854" w:rsidP="003D3DC0">
            <w:pPr>
              <w:jc w:val="center"/>
            </w:pPr>
            <w:r w:rsidRPr="00E434E3">
              <w:t>Organy Kontroli Skarbowej</w:t>
            </w:r>
          </w:p>
        </w:tc>
      </w:tr>
      <w:tr w:rsidR="003D3DC0" w14:paraId="2D0DD995" w14:textId="77777777" w:rsidTr="003D3DC0">
        <w:tc>
          <w:tcPr>
            <w:tcW w:w="2943" w:type="dxa"/>
            <w:shd w:val="clear" w:color="auto" w:fill="E2EFD9"/>
          </w:tcPr>
          <w:p w14:paraId="291FB7CD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OPS</w:t>
            </w:r>
          </w:p>
        </w:tc>
        <w:tc>
          <w:tcPr>
            <w:tcW w:w="7119" w:type="dxa"/>
            <w:shd w:val="clear" w:color="auto" w:fill="E2EFD9"/>
          </w:tcPr>
          <w:p w14:paraId="40DB02F9" w14:textId="77777777" w:rsidR="00990854" w:rsidRDefault="00990854" w:rsidP="003D3DC0">
            <w:pPr>
              <w:jc w:val="center"/>
            </w:pPr>
            <w:r w:rsidRPr="00E434E3">
              <w:t>Ośrodki Pomocy Społecznej</w:t>
            </w:r>
          </w:p>
        </w:tc>
      </w:tr>
      <w:tr w:rsidR="00990854" w14:paraId="74D14416" w14:textId="77777777" w:rsidTr="003D3DC0">
        <w:tc>
          <w:tcPr>
            <w:tcW w:w="2943" w:type="dxa"/>
            <w:shd w:val="clear" w:color="auto" w:fill="auto"/>
          </w:tcPr>
          <w:p w14:paraId="0760FBC7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OP</w:t>
            </w:r>
          </w:p>
        </w:tc>
        <w:tc>
          <w:tcPr>
            <w:tcW w:w="7119" w:type="dxa"/>
            <w:shd w:val="clear" w:color="auto" w:fill="auto"/>
          </w:tcPr>
          <w:p w14:paraId="2EA7C22F" w14:textId="77777777" w:rsidR="00990854" w:rsidRDefault="00990854" w:rsidP="003D3DC0">
            <w:pPr>
              <w:jc w:val="center"/>
            </w:pPr>
            <w:r w:rsidRPr="00E434E3">
              <w:t>Organy Podatkowe</w:t>
            </w:r>
          </w:p>
        </w:tc>
      </w:tr>
      <w:tr w:rsidR="003D3DC0" w14:paraId="4690BD94" w14:textId="77777777" w:rsidTr="003D3DC0">
        <w:tc>
          <w:tcPr>
            <w:tcW w:w="2943" w:type="dxa"/>
            <w:shd w:val="clear" w:color="auto" w:fill="E2EFD9"/>
          </w:tcPr>
          <w:p w14:paraId="1B2DF6FB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PCPR</w:t>
            </w:r>
          </w:p>
        </w:tc>
        <w:tc>
          <w:tcPr>
            <w:tcW w:w="7119" w:type="dxa"/>
            <w:shd w:val="clear" w:color="auto" w:fill="E2EFD9"/>
          </w:tcPr>
          <w:p w14:paraId="4D68BFBE" w14:textId="77777777" w:rsidR="00990854" w:rsidRDefault="00990854" w:rsidP="003D3DC0">
            <w:pPr>
              <w:jc w:val="center"/>
            </w:pPr>
            <w:r w:rsidRPr="00E434E3">
              <w:t>Powiatowe Centra Pomocy Rodzinie</w:t>
            </w:r>
          </w:p>
        </w:tc>
      </w:tr>
      <w:tr w:rsidR="00990854" w14:paraId="59F0B5CD" w14:textId="77777777" w:rsidTr="003D3DC0">
        <w:tc>
          <w:tcPr>
            <w:tcW w:w="2943" w:type="dxa"/>
            <w:shd w:val="clear" w:color="auto" w:fill="auto"/>
          </w:tcPr>
          <w:p w14:paraId="39C5C3A3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PFRON</w:t>
            </w:r>
          </w:p>
        </w:tc>
        <w:tc>
          <w:tcPr>
            <w:tcW w:w="7119" w:type="dxa"/>
            <w:shd w:val="clear" w:color="auto" w:fill="auto"/>
          </w:tcPr>
          <w:p w14:paraId="72EF1B21" w14:textId="77777777" w:rsidR="00990854" w:rsidRDefault="00990854" w:rsidP="003D3DC0">
            <w:pPr>
              <w:jc w:val="center"/>
            </w:pPr>
            <w:r w:rsidRPr="00E434E3">
              <w:t>Państwowy Fundusz Rehabilitacji Osób Niepełnosprawnych</w:t>
            </w:r>
          </w:p>
        </w:tc>
      </w:tr>
      <w:tr w:rsidR="003D3DC0" w14:paraId="2F2914A2" w14:textId="77777777" w:rsidTr="003D3DC0">
        <w:tc>
          <w:tcPr>
            <w:tcW w:w="2943" w:type="dxa"/>
            <w:shd w:val="clear" w:color="auto" w:fill="E2EFD9"/>
          </w:tcPr>
          <w:p w14:paraId="027B5A36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PIP</w:t>
            </w:r>
          </w:p>
        </w:tc>
        <w:tc>
          <w:tcPr>
            <w:tcW w:w="7119" w:type="dxa"/>
            <w:shd w:val="clear" w:color="auto" w:fill="E2EFD9"/>
          </w:tcPr>
          <w:p w14:paraId="514069D6" w14:textId="77777777" w:rsidR="00990854" w:rsidRDefault="00990854" w:rsidP="003D3DC0">
            <w:pPr>
              <w:jc w:val="center"/>
            </w:pPr>
            <w:r w:rsidRPr="00E434E3">
              <w:t>Państwowa Inspekcja Pracy</w:t>
            </w:r>
          </w:p>
        </w:tc>
      </w:tr>
      <w:tr w:rsidR="00990854" w14:paraId="6E47DDE4" w14:textId="77777777" w:rsidTr="003D3DC0">
        <w:tc>
          <w:tcPr>
            <w:tcW w:w="2943" w:type="dxa"/>
            <w:shd w:val="clear" w:color="auto" w:fill="auto"/>
          </w:tcPr>
          <w:p w14:paraId="560945D2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PIS</w:t>
            </w:r>
          </w:p>
        </w:tc>
        <w:tc>
          <w:tcPr>
            <w:tcW w:w="7119" w:type="dxa"/>
            <w:shd w:val="clear" w:color="auto" w:fill="auto"/>
          </w:tcPr>
          <w:p w14:paraId="3CC86141" w14:textId="77777777" w:rsidR="00990854" w:rsidRDefault="00990854" w:rsidP="003D3DC0">
            <w:pPr>
              <w:jc w:val="center"/>
            </w:pPr>
            <w:r w:rsidRPr="00E434E3">
              <w:t>Państwowa Inspekcja Sanitarna</w:t>
            </w:r>
          </w:p>
        </w:tc>
      </w:tr>
      <w:tr w:rsidR="003D3DC0" w14:paraId="46BA7B6A" w14:textId="77777777" w:rsidTr="003D3DC0">
        <w:tc>
          <w:tcPr>
            <w:tcW w:w="2943" w:type="dxa"/>
            <w:shd w:val="clear" w:color="auto" w:fill="E2EFD9"/>
          </w:tcPr>
          <w:p w14:paraId="56186784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POLICJA</w:t>
            </w:r>
          </w:p>
        </w:tc>
        <w:tc>
          <w:tcPr>
            <w:tcW w:w="7119" w:type="dxa"/>
            <w:shd w:val="clear" w:color="auto" w:fill="E2EFD9"/>
          </w:tcPr>
          <w:p w14:paraId="01481E2E" w14:textId="77777777" w:rsidR="00990854" w:rsidRDefault="00990854" w:rsidP="003D3DC0">
            <w:pPr>
              <w:jc w:val="center"/>
            </w:pPr>
            <w:r w:rsidRPr="00E434E3">
              <w:t>Policja</w:t>
            </w:r>
          </w:p>
        </w:tc>
      </w:tr>
      <w:tr w:rsidR="00990854" w14:paraId="33A76753" w14:textId="77777777" w:rsidTr="003D3DC0">
        <w:tc>
          <w:tcPr>
            <w:tcW w:w="2943" w:type="dxa"/>
            <w:shd w:val="clear" w:color="auto" w:fill="auto"/>
          </w:tcPr>
          <w:p w14:paraId="7B1D6DE4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PS</w:t>
            </w:r>
          </w:p>
        </w:tc>
        <w:tc>
          <w:tcPr>
            <w:tcW w:w="7119" w:type="dxa"/>
            <w:shd w:val="clear" w:color="auto" w:fill="auto"/>
          </w:tcPr>
          <w:p w14:paraId="330DCE12" w14:textId="77777777" w:rsidR="00990854" w:rsidRDefault="00990854" w:rsidP="003D3DC0">
            <w:pPr>
              <w:jc w:val="center"/>
            </w:pPr>
            <w:r w:rsidRPr="00E434E3">
              <w:t>Posłowie i Senatorowie</w:t>
            </w:r>
          </w:p>
        </w:tc>
      </w:tr>
      <w:tr w:rsidR="003D3DC0" w14:paraId="18ED9CE1" w14:textId="77777777" w:rsidTr="003D3DC0">
        <w:tc>
          <w:tcPr>
            <w:tcW w:w="2943" w:type="dxa"/>
            <w:shd w:val="clear" w:color="auto" w:fill="E2EFD9"/>
          </w:tcPr>
          <w:p w14:paraId="3833AC60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</w:t>
            </w:r>
          </w:p>
        </w:tc>
        <w:tc>
          <w:tcPr>
            <w:tcW w:w="7119" w:type="dxa"/>
            <w:shd w:val="clear" w:color="auto" w:fill="E2EFD9"/>
          </w:tcPr>
          <w:p w14:paraId="3168B4D2" w14:textId="77777777" w:rsidR="00990854" w:rsidRDefault="00990854" w:rsidP="003D3DC0">
            <w:pPr>
              <w:jc w:val="center"/>
            </w:pPr>
            <w:r w:rsidRPr="00E434E3">
              <w:t>Prokuratorzy</w:t>
            </w:r>
          </w:p>
        </w:tc>
      </w:tr>
      <w:tr w:rsidR="00990854" w14:paraId="5AD8FDE9" w14:textId="77777777" w:rsidTr="003D3DC0">
        <w:tc>
          <w:tcPr>
            <w:tcW w:w="2943" w:type="dxa"/>
            <w:shd w:val="clear" w:color="auto" w:fill="auto"/>
          </w:tcPr>
          <w:p w14:paraId="6EA82D3E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PUP</w:t>
            </w:r>
          </w:p>
        </w:tc>
        <w:tc>
          <w:tcPr>
            <w:tcW w:w="7119" w:type="dxa"/>
            <w:shd w:val="clear" w:color="auto" w:fill="auto"/>
          </w:tcPr>
          <w:p w14:paraId="44DC84A1" w14:textId="77777777" w:rsidR="00990854" w:rsidRDefault="00990854" w:rsidP="003D3DC0">
            <w:pPr>
              <w:jc w:val="center"/>
            </w:pPr>
            <w:r w:rsidRPr="00E434E3">
              <w:t>Powiatowe Urzędy Pracy</w:t>
            </w:r>
          </w:p>
        </w:tc>
      </w:tr>
      <w:tr w:rsidR="003D3DC0" w14:paraId="23D8AD6B" w14:textId="77777777" w:rsidTr="003D3DC0">
        <w:tc>
          <w:tcPr>
            <w:tcW w:w="2943" w:type="dxa"/>
            <w:shd w:val="clear" w:color="auto" w:fill="E2EFD9"/>
          </w:tcPr>
          <w:p w14:paraId="5191C349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RPD</w:t>
            </w:r>
          </w:p>
        </w:tc>
        <w:tc>
          <w:tcPr>
            <w:tcW w:w="7119" w:type="dxa"/>
            <w:shd w:val="clear" w:color="auto" w:fill="E2EFD9"/>
          </w:tcPr>
          <w:p w14:paraId="5FFDBA15" w14:textId="77777777" w:rsidR="00990854" w:rsidRDefault="00990854" w:rsidP="003D3DC0">
            <w:pPr>
              <w:jc w:val="center"/>
            </w:pPr>
            <w:r w:rsidRPr="00E434E3">
              <w:t>Rzecznik Praw Dziecka</w:t>
            </w:r>
          </w:p>
        </w:tc>
      </w:tr>
      <w:tr w:rsidR="00990854" w14:paraId="0F26AE94" w14:textId="77777777" w:rsidTr="003D3DC0">
        <w:tc>
          <w:tcPr>
            <w:tcW w:w="2943" w:type="dxa"/>
            <w:shd w:val="clear" w:color="auto" w:fill="auto"/>
          </w:tcPr>
          <w:p w14:paraId="4A81AA07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RPO</w:t>
            </w:r>
          </w:p>
        </w:tc>
        <w:tc>
          <w:tcPr>
            <w:tcW w:w="7119" w:type="dxa"/>
            <w:shd w:val="clear" w:color="auto" w:fill="auto"/>
          </w:tcPr>
          <w:p w14:paraId="6B64A54F" w14:textId="77777777" w:rsidR="00990854" w:rsidRDefault="00990854" w:rsidP="003D3DC0">
            <w:pPr>
              <w:jc w:val="center"/>
            </w:pPr>
            <w:r w:rsidRPr="00E434E3">
              <w:t>Rzecznik Praw Obywatelskich</w:t>
            </w:r>
          </w:p>
        </w:tc>
      </w:tr>
      <w:tr w:rsidR="003D3DC0" w14:paraId="19052078" w14:textId="77777777" w:rsidTr="003D3DC0">
        <w:tc>
          <w:tcPr>
            <w:tcW w:w="2943" w:type="dxa"/>
            <w:shd w:val="clear" w:color="auto" w:fill="E2EFD9"/>
          </w:tcPr>
          <w:p w14:paraId="5A042660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S</w:t>
            </w:r>
          </w:p>
        </w:tc>
        <w:tc>
          <w:tcPr>
            <w:tcW w:w="7119" w:type="dxa"/>
            <w:shd w:val="clear" w:color="auto" w:fill="E2EFD9"/>
          </w:tcPr>
          <w:p w14:paraId="6C411D12" w14:textId="77777777" w:rsidR="00990854" w:rsidRDefault="00990854" w:rsidP="003D3DC0">
            <w:pPr>
              <w:jc w:val="center"/>
            </w:pPr>
            <w:r w:rsidRPr="00E434E3">
              <w:t>Sądy</w:t>
            </w:r>
          </w:p>
        </w:tc>
      </w:tr>
      <w:tr w:rsidR="00990854" w14:paraId="4D52368B" w14:textId="77777777" w:rsidTr="003D3DC0">
        <w:tc>
          <w:tcPr>
            <w:tcW w:w="2943" w:type="dxa"/>
            <w:shd w:val="clear" w:color="auto" w:fill="auto"/>
          </w:tcPr>
          <w:p w14:paraId="74BB68D8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SKCIK</w:t>
            </w:r>
          </w:p>
        </w:tc>
        <w:tc>
          <w:tcPr>
            <w:tcW w:w="7119" w:type="dxa"/>
            <w:shd w:val="clear" w:color="auto" w:fill="auto"/>
          </w:tcPr>
          <w:p w14:paraId="54B20AB9" w14:textId="77777777" w:rsidR="00990854" w:rsidRDefault="00990854" w:rsidP="003D3DC0">
            <w:pPr>
              <w:jc w:val="center"/>
            </w:pPr>
            <w:r w:rsidRPr="00E434E3">
              <w:t>Szef Krajowego Centrum Informacji Kryminalnych</w:t>
            </w:r>
          </w:p>
        </w:tc>
      </w:tr>
      <w:tr w:rsidR="003D3DC0" w14:paraId="1D13E8E4" w14:textId="77777777" w:rsidTr="003D3DC0">
        <w:tc>
          <w:tcPr>
            <w:tcW w:w="2943" w:type="dxa"/>
            <w:shd w:val="clear" w:color="auto" w:fill="E2EFD9"/>
          </w:tcPr>
          <w:p w14:paraId="66035C71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SUSCW</w:t>
            </w:r>
          </w:p>
        </w:tc>
        <w:tc>
          <w:tcPr>
            <w:tcW w:w="7119" w:type="dxa"/>
            <w:shd w:val="clear" w:color="auto" w:fill="E2EFD9"/>
          </w:tcPr>
          <w:p w14:paraId="29FE551C" w14:textId="77777777" w:rsidR="00990854" w:rsidRDefault="00990854" w:rsidP="003D3DC0">
            <w:pPr>
              <w:jc w:val="center"/>
            </w:pPr>
            <w:r w:rsidRPr="00E434E3">
              <w:t>Szef Urzędu do Spraw Cudzoziemców, Wojewoda</w:t>
            </w:r>
          </w:p>
        </w:tc>
      </w:tr>
      <w:tr w:rsidR="00990854" w14:paraId="40CEF982" w14:textId="77777777" w:rsidTr="003D3DC0">
        <w:tc>
          <w:tcPr>
            <w:tcW w:w="2943" w:type="dxa"/>
            <w:shd w:val="clear" w:color="auto" w:fill="auto"/>
          </w:tcPr>
          <w:p w14:paraId="1FDA44E0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SKW</w:t>
            </w:r>
          </w:p>
        </w:tc>
        <w:tc>
          <w:tcPr>
            <w:tcW w:w="7119" w:type="dxa"/>
            <w:shd w:val="clear" w:color="auto" w:fill="auto"/>
          </w:tcPr>
          <w:p w14:paraId="13911B3F" w14:textId="77777777" w:rsidR="00990854" w:rsidRDefault="00990854" w:rsidP="003D3DC0">
            <w:pPr>
              <w:jc w:val="center"/>
            </w:pPr>
            <w:r w:rsidRPr="00E434E3">
              <w:t>Służba Kontrwywiadu Wojskowego</w:t>
            </w:r>
          </w:p>
        </w:tc>
      </w:tr>
      <w:tr w:rsidR="003D3DC0" w14:paraId="4871550B" w14:textId="77777777" w:rsidTr="003D3DC0">
        <w:tc>
          <w:tcPr>
            <w:tcW w:w="2943" w:type="dxa"/>
            <w:shd w:val="clear" w:color="auto" w:fill="E2EFD9"/>
          </w:tcPr>
          <w:p w14:paraId="5F46BDDA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SG</w:t>
            </w:r>
          </w:p>
        </w:tc>
        <w:tc>
          <w:tcPr>
            <w:tcW w:w="7119" w:type="dxa"/>
            <w:shd w:val="clear" w:color="auto" w:fill="E2EFD9"/>
          </w:tcPr>
          <w:p w14:paraId="37EE34EE" w14:textId="77777777" w:rsidR="00990854" w:rsidRDefault="00990854" w:rsidP="003D3DC0">
            <w:pPr>
              <w:jc w:val="center"/>
            </w:pPr>
            <w:r w:rsidRPr="00E434E3">
              <w:t>Straż Graniczna</w:t>
            </w:r>
          </w:p>
        </w:tc>
      </w:tr>
      <w:tr w:rsidR="00990854" w14:paraId="1DBAE8FF" w14:textId="77777777" w:rsidTr="003D3DC0">
        <w:tc>
          <w:tcPr>
            <w:tcW w:w="2943" w:type="dxa"/>
            <w:shd w:val="clear" w:color="auto" w:fill="auto"/>
          </w:tcPr>
          <w:p w14:paraId="3ED864E2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WBPM</w:t>
            </w:r>
          </w:p>
        </w:tc>
        <w:tc>
          <w:tcPr>
            <w:tcW w:w="7119" w:type="dxa"/>
            <w:shd w:val="clear" w:color="auto" w:fill="auto"/>
          </w:tcPr>
          <w:p w14:paraId="0EA2FC6F" w14:textId="77777777" w:rsidR="00990854" w:rsidRDefault="00990854" w:rsidP="003D3DC0">
            <w:pPr>
              <w:jc w:val="center"/>
            </w:pPr>
            <w:r w:rsidRPr="00E434E3">
              <w:t>Wójt, Burmistrz oraz Prezydent Miasta</w:t>
            </w:r>
          </w:p>
        </w:tc>
      </w:tr>
      <w:tr w:rsidR="003D3DC0" w14:paraId="5FD0E011" w14:textId="77777777" w:rsidTr="003D3DC0">
        <w:tc>
          <w:tcPr>
            <w:tcW w:w="2943" w:type="dxa"/>
            <w:shd w:val="clear" w:color="auto" w:fill="E2EFD9"/>
          </w:tcPr>
          <w:p w14:paraId="26893ABB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AMW</w:t>
            </w:r>
          </w:p>
        </w:tc>
        <w:tc>
          <w:tcPr>
            <w:tcW w:w="7119" w:type="dxa"/>
            <w:shd w:val="clear" w:color="auto" w:fill="E2EFD9"/>
          </w:tcPr>
          <w:p w14:paraId="799EE555" w14:textId="77777777" w:rsidR="00990854" w:rsidRDefault="00990854" w:rsidP="003D3DC0">
            <w:pPr>
              <w:jc w:val="center"/>
            </w:pPr>
            <w:r w:rsidRPr="00E434E3">
              <w:t>Agencja Mienia Wojskowego</w:t>
            </w:r>
          </w:p>
        </w:tc>
      </w:tr>
      <w:tr w:rsidR="00990854" w14:paraId="3DD2B43E" w14:textId="77777777" w:rsidTr="003D3DC0">
        <w:tc>
          <w:tcPr>
            <w:tcW w:w="2943" w:type="dxa"/>
            <w:shd w:val="clear" w:color="auto" w:fill="auto"/>
          </w:tcPr>
          <w:p w14:paraId="6B30E57B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AW</w:t>
            </w:r>
          </w:p>
        </w:tc>
        <w:tc>
          <w:tcPr>
            <w:tcW w:w="7119" w:type="dxa"/>
            <w:shd w:val="clear" w:color="auto" w:fill="auto"/>
          </w:tcPr>
          <w:p w14:paraId="4DE0A2CF" w14:textId="77777777" w:rsidR="00990854" w:rsidRDefault="00990854" w:rsidP="003D3DC0">
            <w:pPr>
              <w:jc w:val="center"/>
            </w:pPr>
            <w:r w:rsidRPr="00E434E3">
              <w:t>Agencja Wywiadu</w:t>
            </w:r>
          </w:p>
        </w:tc>
      </w:tr>
      <w:tr w:rsidR="003D3DC0" w14:paraId="54049BD1" w14:textId="77777777" w:rsidTr="003D3DC0">
        <w:tc>
          <w:tcPr>
            <w:tcW w:w="2943" w:type="dxa"/>
            <w:shd w:val="clear" w:color="auto" w:fill="E2EFD9"/>
          </w:tcPr>
          <w:p w14:paraId="57598E95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BANK</w:t>
            </w:r>
          </w:p>
        </w:tc>
        <w:tc>
          <w:tcPr>
            <w:tcW w:w="7119" w:type="dxa"/>
            <w:shd w:val="clear" w:color="auto" w:fill="E2EFD9"/>
          </w:tcPr>
          <w:p w14:paraId="21BFBEBA" w14:textId="77777777" w:rsidR="00990854" w:rsidRDefault="00990854" w:rsidP="003D3DC0">
            <w:pPr>
              <w:jc w:val="center"/>
            </w:pPr>
            <w:r w:rsidRPr="00E434E3">
              <w:t>NBP i inne banki</w:t>
            </w:r>
          </w:p>
        </w:tc>
      </w:tr>
      <w:tr w:rsidR="00990854" w14:paraId="40C13056" w14:textId="77777777" w:rsidTr="003D3DC0">
        <w:tc>
          <w:tcPr>
            <w:tcW w:w="2943" w:type="dxa"/>
            <w:shd w:val="clear" w:color="auto" w:fill="auto"/>
          </w:tcPr>
          <w:p w14:paraId="4FDA8E3F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BE</w:t>
            </w:r>
          </w:p>
        </w:tc>
        <w:tc>
          <w:tcPr>
            <w:tcW w:w="7119" w:type="dxa"/>
            <w:shd w:val="clear" w:color="auto" w:fill="auto"/>
          </w:tcPr>
          <w:p w14:paraId="0E8FE141" w14:textId="77777777" w:rsidR="00990854" w:rsidRDefault="00990854" w:rsidP="003D3DC0">
            <w:pPr>
              <w:jc w:val="center"/>
            </w:pPr>
            <w:r w:rsidRPr="00E434E3">
              <w:t>Biura Emerytalne</w:t>
            </w:r>
          </w:p>
        </w:tc>
      </w:tr>
      <w:tr w:rsidR="003D3DC0" w14:paraId="79DB8021" w14:textId="77777777" w:rsidTr="003D3DC0">
        <w:tc>
          <w:tcPr>
            <w:tcW w:w="2943" w:type="dxa"/>
            <w:shd w:val="clear" w:color="auto" w:fill="E2EFD9"/>
          </w:tcPr>
          <w:p w14:paraId="4E683626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BNW</w:t>
            </w:r>
          </w:p>
        </w:tc>
        <w:tc>
          <w:tcPr>
            <w:tcW w:w="7119" w:type="dxa"/>
            <w:shd w:val="clear" w:color="auto" w:fill="E2EFD9"/>
          </w:tcPr>
          <w:p w14:paraId="0EF220A8" w14:textId="77777777" w:rsidR="00990854" w:rsidRDefault="00990854" w:rsidP="003D3DC0">
            <w:pPr>
              <w:jc w:val="center"/>
            </w:pPr>
            <w:r w:rsidRPr="00E434E3">
              <w:t>Biuro Nadzoru Wewnętrznego</w:t>
            </w:r>
          </w:p>
        </w:tc>
      </w:tr>
      <w:tr w:rsidR="00990854" w14:paraId="26879D13" w14:textId="77777777" w:rsidTr="003D3DC0">
        <w:tc>
          <w:tcPr>
            <w:tcW w:w="2943" w:type="dxa"/>
            <w:shd w:val="clear" w:color="auto" w:fill="auto"/>
          </w:tcPr>
          <w:p w14:paraId="74CF6D8B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CPR</w:t>
            </w:r>
          </w:p>
        </w:tc>
        <w:tc>
          <w:tcPr>
            <w:tcW w:w="7119" w:type="dxa"/>
            <w:shd w:val="clear" w:color="auto" w:fill="auto"/>
          </w:tcPr>
          <w:p w14:paraId="54AA5B91" w14:textId="77777777" w:rsidR="00990854" w:rsidRDefault="00990854" w:rsidP="003D3DC0">
            <w:pPr>
              <w:jc w:val="center"/>
            </w:pPr>
            <w:r w:rsidRPr="00E434E3">
              <w:t>Centrum Pomocy Rodzinie</w:t>
            </w:r>
          </w:p>
        </w:tc>
      </w:tr>
      <w:tr w:rsidR="003D3DC0" w14:paraId="68BB9BBD" w14:textId="77777777" w:rsidTr="003D3DC0">
        <w:tc>
          <w:tcPr>
            <w:tcW w:w="2943" w:type="dxa"/>
            <w:shd w:val="clear" w:color="auto" w:fill="E2EFD9"/>
          </w:tcPr>
          <w:p w14:paraId="3BA19BBF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IPN</w:t>
            </w:r>
          </w:p>
        </w:tc>
        <w:tc>
          <w:tcPr>
            <w:tcW w:w="7119" w:type="dxa"/>
            <w:shd w:val="clear" w:color="auto" w:fill="E2EFD9"/>
          </w:tcPr>
          <w:p w14:paraId="41E0D0EB" w14:textId="77777777" w:rsidR="00990854" w:rsidRDefault="00990854" w:rsidP="003D3DC0">
            <w:pPr>
              <w:jc w:val="center"/>
            </w:pPr>
            <w:r w:rsidRPr="00E434E3">
              <w:t>Instytut Pamięci Narodowej</w:t>
            </w:r>
          </w:p>
        </w:tc>
      </w:tr>
      <w:tr w:rsidR="00990854" w14:paraId="6E88B2DA" w14:textId="77777777" w:rsidTr="003D3DC0">
        <w:tc>
          <w:tcPr>
            <w:tcW w:w="2943" w:type="dxa"/>
            <w:shd w:val="clear" w:color="auto" w:fill="auto"/>
          </w:tcPr>
          <w:p w14:paraId="00528FBC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lastRenderedPageBreak/>
              <w:t>KAS</w:t>
            </w:r>
          </w:p>
        </w:tc>
        <w:tc>
          <w:tcPr>
            <w:tcW w:w="7119" w:type="dxa"/>
            <w:shd w:val="clear" w:color="auto" w:fill="auto"/>
          </w:tcPr>
          <w:p w14:paraId="7A60CC40" w14:textId="77777777" w:rsidR="00990854" w:rsidRDefault="00990854" w:rsidP="003D3DC0">
            <w:pPr>
              <w:jc w:val="center"/>
            </w:pPr>
            <w:r w:rsidRPr="00E434E3">
              <w:t>Krajowa Administracja Skarbowa</w:t>
            </w:r>
          </w:p>
        </w:tc>
      </w:tr>
      <w:tr w:rsidR="003D3DC0" w14:paraId="2C5D9004" w14:textId="77777777" w:rsidTr="003D3DC0">
        <w:tc>
          <w:tcPr>
            <w:tcW w:w="2943" w:type="dxa"/>
            <w:shd w:val="clear" w:color="auto" w:fill="E2EFD9"/>
          </w:tcPr>
          <w:p w14:paraId="0D424A50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KRUS</w:t>
            </w:r>
          </w:p>
        </w:tc>
        <w:tc>
          <w:tcPr>
            <w:tcW w:w="7119" w:type="dxa"/>
            <w:shd w:val="clear" w:color="auto" w:fill="E2EFD9"/>
          </w:tcPr>
          <w:p w14:paraId="43298EF1" w14:textId="77777777" w:rsidR="00990854" w:rsidRDefault="00990854" w:rsidP="003D3DC0">
            <w:pPr>
              <w:jc w:val="center"/>
            </w:pPr>
            <w:r w:rsidRPr="00E434E3">
              <w:t>KRUS</w:t>
            </w:r>
          </w:p>
        </w:tc>
      </w:tr>
      <w:tr w:rsidR="00990854" w14:paraId="775215A6" w14:textId="77777777" w:rsidTr="003D3DC0">
        <w:tc>
          <w:tcPr>
            <w:tcW w:w="2943" w:type="dxa"/>
            <w:shd w:val="clear" w:color="auto" w:fill="auto"/>
          </w:tcPr>
          <w:p w14:paraId="1C6AA27A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KUR</w:t>
            </w:r>
          </w:p>
        </w:tc>
        <w:tc>
          <w:tcPr>
            <w:tcW w:w="7119" w:type="dxa"/>
            <w:shd w:val="clear" w:color="auto" w:fill="auto"/>
          </w:tcPr>
          <w:p w14:paraId="41E7DE90" w14:textId="77777777" w:rsidR="00990854" w:rsidRDefault="00990854" w:rsidP="003D3DC0">
            <w:pPr>
              <w:jc w:val="center"/>
            </w:pPr>
            <w:r w:rsidRPr="00E434E3">
              <w:t>Kurator sądowy</w:t>
            </w:r>
          </w:p>
        </w:tc>
      </w:tr>
      <w:tr w:rsidR="003D3DC0" w14:paraId="7CA71C28" w14:textId="77777777" w:rsidTr="003D3DC0">
        <w:tc>
          <w:tcPr>
            <w:tcW w:w="2943" w:type="dxa"/>
            <w:shd w:val="clear" w:color="auto" w:fill="E2EFD9"/>
          </w:tcPr>
          <w:p w14:paraId="23156B41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MF</w:t>
            </w:r>
          </w:p>
        </w:tc>
        <w:tc>
          <w:tcPr>
            <w:tcW w:w="7119" w:type="dxa"/>
            <w:shd w:val="clear" w:color="auto" w:fill="E2EFD9"/>
          </w:tcPr>
          <w:p w14:paraId="07C07076" w14:textId="77777777" w:rsidR="00990854" w:rsidRDefault="00990854" w:rsidP="003D3DC0">
            <w:pPr>
              <w:jc w:val="center"/>
            </w:pPr>
            <w:r w:rsidRPr="00E434E3">
              <w:t>Minister właściwy ds. finansów</w:t>
            </w:r>
          </w:p>
        </w:tc>
      </w:tr>
      <w:tr w:rsidR="00990854" w14:paraId="3A5D41C1" w14:textId="77777777" w:rsidTr="003D3DC0">
        <w:tc>
          <w:tcPr>
            <w:tcW w:w="2943" w:type="dxa"/>
            <w:shd w:val="clear" w:color="auto" w:fill="auto"/>
          </w:tcPr>
          <w:p w14:paraId="31F01AB3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MG</w:t>
            </w:r>
          </w:p>
        </w:tc>
        <w:tc>
          <w:tcPr>
            <w:tcW w:w="7119" w:type="dxa"/>
            <w:shd w:val="clear" w:color="auto" w:fill="auto"/>
          </w:tcPr>
          <w:p w14:paraId="633D1BB8" w14:textId="77777777" w:rsidR="00990854" w:rsidRDefault="00990854" w:rsidP="003D3DC0">
            <w:pPr>
              <w:jc w:val="center"/>
            </w:pPr>
            <w:r w:rsidRPr="00E434E3">
              <w:t>Minister właściwy ds. gospodarki</w:t>
            </w:r>
          </w:p>
        </w:tc>
      </w:tr>
      <w:tr w:rsidR="003D3DC0" w14:paraId="41027E71" w14:textId="77777777" w:rsidTr="003D3DC0">
        <w:tc>
          <w:tcPr>
            <w:tcW w:w="2943" w:type="dxa"/>
            <w:shd w:val="clear" w:color="auto" w:fill="E2EFD9"/>
          </w:tcPr>
          <w:p w14:paraId="26B04FC6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MP</w:t>
            </w:r>
          </w:p>
        </w:tc>
        <w:tc>
          <w:tcPr>
            <w:tcW w:w="7119" w:type="dxa"/>
            <w:shd w:val="clear" w:color="auto" w:fill="E2EFD9"/>
          </w:tcPr>
          <w:p w14:paraId="54F11D6B" w14:textId="77777777" w:rsidR="00990854" w:rsidRDefault="00990854" w:rsidP="003D3DC0">
            <w:pPr>
              <w:jc w:val="center"/>
            </w:pPr>
            <w:r w:rsidRPr="00E434E3">
              <w:t>Minister właściwy ds. Pracy</w:t>
            </w:r>
          </w:p>
        </w:tc>
      </w:tr>
      <w:tr w:rsidR="00990854" w14:paraId="06E7D8DA" w14:textId="77777777" w:rsidTr="003D3DC0">
        <w:tc>
          <w:tcPr>
            <w:tcW w:w="2943" w:type="dxa"/>
            <w:shd w:val="clear" w:color="auto" w:fill="auto"/>
          </w:tcPr>
          <w:p w14:paraId="17B99676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MR</w:t>
            </w:r>
          </w:p>
        </w:tc>
        <w:tc>
          <w:tcPr>
            <w:tcW w:w="7119" w:type="dxa"/>
            <w:shd w:val="clear" w:color="auto" w:fill="auto"/>
          </w:tcPr>
          <w:p w14:paraId="45CDE570" w14:textId="77777777" w:rsidR="00990854" w:rsidRDefault="00990854" w:rsidP="003D3DC0">
            <w:pPr>
              <w:jc w:val="center"/>
            </w:pPr>
            <w:r w:rsidRPr="00E434E3">
              <w:t>Minister właściwy ds. rodziny</w:t>
            </w:r>
          </w:p>
        </w:tc>
      </w:tr>
      <w:tr w:rsidR="003D3DC0" w14:paraId="2C6513A3" w14:textId="77777777" w:rsidTr="003D3DC0">
        <w:tc>
          <w:tcPr>
            <w:tcW w:w="2943" w:type="dxa"/>
            <w:shd w:val="clear" w:color="auto" w:fill="E2EFD9"/>
          </w:tcPr>
          <w:p w14:paraId="0776CA89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MZS</w:t>
            </w:r>
          </w:p>
        </w:tc>
        <w:tc>
          <w:tcPr>
            <w:tcW w:w="7119" w:type="dxa"/>
            <w:shd w:val="clear" w:color="auto" w:fill="E2EFD9"/>
          </w:tcPr>
          <w:p w14:paraId="7344AB1B" w14:textId="77777777" w:rsidR="00990854" w:rsidRDefault="00990854" w:rsidP="003D3DC0">
            <w:pPr>
              <w:jc w:val="center"/>
            </w:pPr>
            <w:r w:rsidRPr="00E434E3">
              <w:t>Minister właściwy ds. zabezpieczenia społecznego</w:t>
            </w:r>
          </w:p>
        </w:tc>
      </w:tr>
      <w:tr w:rsidR="00990854" w14:paraId="3E7F1549" w14:textId="77777777" w:rsidTr="003D3DC0">
        <w:tc>
          <w:tcPr>
            <w:tcW w:w="2943" w:type="dxa"/>
            <w:shd w:val="clear" w:color="auto" w:fill="auto"/>
          </w:tcPr>
          <w:p w14:paraId="3CAF0C30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ORS</w:t>
            </w:r>
          </w:p>
        </w:tc>
        <w:tc>
          <w:tcPr>
            <w:tcW w:w="7119" w:type="dxa"/>
            <w:shd w:val="clear" w:color="auto" w:fill="auto"/>
          </w:tcPr>
          <w:p w14:paraId="22735B37" w14:textId="77777777" w:rsidR="00990854" w:rsidRPr="00E434E3" w:rsidRDefault="00990854" w:rsidP="003D3DC0">
            <w:pPr>
              <w:jc w:val="center"/>
            </w:pPr>
            <w:r w:rsidRPr="00FD10D5">
              <w:t>Ośrodki realizujące świadczenia rodzinne, alimentacyjne, wychowawcze</w:t>
            </w:r>
          </w:p>
        </w:tc>
      </w:tr>
      <w:tr w:rsidR="003D3DC0" w14:paraId="3851BE41" w14:textId="77777777" w:rsidTr="003D3DC0">
        <w:tc>
          <w:tcPr>
            <w:tcW w:w="2943" w:type="dxa"/>
            <w:shd w:val="clear" w:color="auto" w:fill="E2EFD9"/>
          </w:tcPr>
          <w:p w14:paraId="2C60763A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PSZ</w:t>
            </w:r>
          </w:p>
        </w:tc>
        <w:tc>
          <w:tcPr>
            <w:tcW w:w="7119" w:type="dxa"/>
            <w:shd w:val="clear" w:color="auto" w:fill="E2EFD9"/>
          </w:tcPr>
          <w:p w14:paraId="0BA44758" w14:textId="77777777" w:rsidR="00990854" w:rsidRDefault="00990854" w:rsidP="003D3DC0">
            <w:pPr>
              <w:jc w:val="center"/>
            </w:pPr>
            <w:r w:rsidRPr="00E434E3">
              <w:t>Publiczne służby zatrudnienia</w:t>
            </w:r>
          </w:p>
        </w:tc>
      </w:tr>
      <w:tr w:rsidR="00990854" w14:paraId="17EACE9D" w14:textId="77777777" w:rsidTr="003D3DC0">
        <w:tc>
          <w:tcPr>
            <w:tcW w:w="2943" w:type="dxa"/>
            <w:shd w:val="clear" w:color="auto" w:fill="auto"/>
          </w:tcPr>
          <w:p w14:paraId="32FCA1CD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PTA</w:t>
            </w:r>
          </w:p>
        </w:tc>
        <w:tc>
          <w:tcPr>
            <w:tcW w:w="7119" w:type="dxa"/>
            <w:shd w:val="clear" w:color="auto" w:fill="auto"/>
          </w:tcPr>
          <w:p w14:paraId="20D7F550" w14:textId="77777777" w:rsidR="00990854" w:rsidRDefault="00990854" w:rsidP="003D3DC0">
            <w:pPr>
              <w:jc w:val="center"/>
            </w:pPr>
            <w:r w:rsidRPr="00E434E3">
              <w:t>Prokuratoria</w:t>
            </w:r>
          </w:p>
        </w:tc>
      </w:tr>
      <w:tr w:rsidR="003D3DC0" w14:paraId="74DE11F7" w14:textId="77777777" w:rsidTr="003D3DC0">
        <w:tc>
          <w:tcPr>
            <w:tcW w:w="2943" w:type="dxa"/>
            <w:shd w:val="clear" w:color="auto" w:fill="E2EFD9"/>
          </w:tcPr>
          <w:p w14:paraId="26051AA1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PZ</w:t>
            </w:r>
          </w:p>
        </w:tc>
        <w:tc>
          <w:tcPr>
            <w:tcW w:w="7119" w:type="dxa"/>
            <w:shd w:val="clear" w:color="auto" w:fill="E2EFD9"/>
          </w:tcPr>
          <w:p w14:paraId="2CDB51CE" w14:textId="77777777" w:rsidR="00990854" w:rsidRDefault="00990854" w:rsidP="003D3DC0">
            <w:pPr>
              <w:jc w:val="center"/>
            </w:pPr>
            <w:r w:rsidRPr="00E434E3">
              <w:t>Podmioty zagraniczne</w:t>
            </w:r>
          </w:p>
        </w:tc>
      </w:tr>
      <w:tr w:rsidR="00990854" w14:paraId="72269A85" w14:textId="77777777" w:rsidTr="003D3DC0">
        <w:tc>
          <w:tcPr>
            <w:tcW w:w="2943" w:type="dxa"/>
            <w:shd w:val="clear" w:color="auto" w:fill="auto"/>
          </w:tcPr>
          <w:p w14:paraId="06643189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REP</w:t>
            </w:r>
          </w:p>
        </w:tc>
        <w:tc>
          <w:tcPr>
            <w:tcW w:w="7119" w:type="dxa"/>
            <w:shd w:val="clear" w:color="auto" w:fill="auto"/>
          </w:tcPr>
          <w:p w14:paraId="4CCD1189" w14:textId="77777777" w:rsidR="00990854" w:rsidRDefault="00990854" w:rsidP="003D3DC0">
            <w:pPr>
              <w:jc w:val="center"/>
            </w:pPr>
            <w:r w:rsidRPr="00E434E3">
              <w:t>Komisja ds. reprywatyzacji nieruchomości warszawskich</w:t>
            </w:r>
          </w:p>
        </w:tc>
      </w:tr>
      <w:tr w:rsidR="003D3DC0" w14:paraId="175494C3" w14:textId="77777777" w:rsidTr="003D3DC0">
        <w:tc>
          <w:tcPr>
            <w:tcW w:w="2943" w:type="dxa"/>
            <w:shd w:val="clear" w:color="auto" w:fill="E2EFD9"/>
          </w:tcPr>
          <w:p w14:paraId="4E02D3C8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SKO</w:t>
            </w:r>
          </w:p>
        </w:tc>
        <w:tc>
          <w:tcPr>
            <w:tcW w:w="7119" w:type="dxa"/>
            <w:shd w:val="clear" w:color="auto" w:fill="E2EFD9"/>
          </w:tcPr>
          <w:p w14:paraId="5D83760C" w14:textId="77777777" w:rsidR="00990854" w:rsidRDefault="00990854" w:rsidP="003D3DC0">
            <w:pPr>
              <w:jc w:val="center"/>
            </w:pPr>
            <w:r w:rsidRPr="00E434E3">
              <w:t>Samorządowe Kolegium Odwoławcze</w:t>
            </w:r>
          </w:p>
        </w:tc>
      </w:tr>
      <w:tr w:rsidR="00990854" w14:paraId="0505E569" w14:textId="77777777" w:rsidTr="003D3DC0">
        <w:tc>
          <w:tcPr>
            <w:tcW w:w="2943" w:type="dxa"/>
            <w:shd w:val="clear" w:color="auto" w:fill="auto"/>
          </w:tcPr>
          <w:p w14:paraId="22DBAD9F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ST</w:t>
            </w:r>
          </w:p>
        </w:tc>
        <w:tc>
          <w:tcPr>
            <w:tcW w:w="7119" w:type="dxa"/>
            <w:shd w:val="clear" w:color="auto" w:fill="auto"/>
          </w:tcPr>
          <w:p w14:paraId="60A069C0" w14:textId="77777777" w:rsidR="00990854" w:rsidRDefault="00990854" w:rsidP="003D3DC0">
            <w:pPr>
              <w:jc w:val="center"/>
            </w:pPr>
            <w:r w:rsidRPr="00E434E3">
              <w:t>Starosta</w:t>
            </w:r>
          </w:p>
        </w:tc>
      </w:tr>
      <w:tr w:rsidR="003D3DC0" w14:paraId="31E6435D" w14:textId="77777777" w:rsidTr="003D3DC0">
        <w:tc>
          <w:tcPr>
            <w:tcW w:w="2943" w:type="dxa"/>
            <w:shd w:val="clear" w:color="auto" w:fill="E2EFD9"/>
          </w:tcPr>
          <w:p w14:paraId="4E3EADE2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UC</w:t>
            </w:r>
          </w:p>
        </w:tc>
        <w:tc>
          <w:tcPr>
            <w:tcW w:w="7119" w:type="dxa"/>
            <w:shd w:val="clear" w:color="auto" w:fill="E2EFD9"/>
          </w:tcPr>
          <w:p w14:paraId="55A18E8B" w14:textId="77777777" w:rsidR="00990854" w:rsidRDefault="00990854" w:rsidP="003D3DC0">
            <w:pPr>
              <w:jc w:val="center"/>
            </w:pPr>
            <w:r w:rsidRPr="00E434E3">
              <w:t>Urząd Celny/Izba Celna</w:t>
            </w:r>
          </w:p>
        </w:tc>
      </w:tr>
      <w:tr w:rsidR="00990854" w14:paraId="6511AEA4" w14:textId="77777777" w:rsidTr="003D3DC0">
        <w:tc>
          <w:tcPr>
            <w:tcW w:w="2943" w:type="dxa"/>
            <w:shd w:val="clear" w:color="auto" w:fill="auto"/>
          </w:tcPr>
          <w:p w14:paraId="69B30A98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USKAS</w:t>
            </w:r>
          </w:p>
        </w:tc>
        <w:tc>
          <w:tcPr>
            <w:tcW w:w="7119" w:type="dxa"/>
            <w:shd w:val="clear" w:color="auto" w:fill="auto"/>
          </w:tcPr>
          <w:p w14:paraId="14AA51D2" w14:textId="77777777" w:rsidR="00990854" w:rsidRDefault="00990854" w:rsidP="003D3DC0">
            <w:pPr>
              <w:jc w:val="center"/>
            </w:pPr>
            <w:r w:rsidRPr="00E434E3">
              <w:t>Urząd Skarbowy - organ KAS</w:t>
            </w:r>
          </w:p>
        </w:tc>
      </w:tr>
      <w:tr w:rsidR="003D3DC0" w14:paraId="6B75D2B5" w14:textId="77777777" w:rsidTr="003D3DC0">
        <w:tc>
          <w:tcPr>
            <w:tcW w:w="2943" w:type="dxa"/>
            <w:shd w:val="clear" w:color="auto" w:fill="E2EFD9"/>
          </w:tcPr>
          <w:p w14:paraId="7265C31C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USOE</w:t>
            </w:r>
          </w:p>
        </w:tc>
        <w:tc>
          <w:tcPr>
            <w:tcW w:w="7119" w:type="dxa"/>
            <w:shd w:val="clear" w:color="auto" w:fill="E2EFD9"/>
          </w:tcPr>
          <w:p w14:paraId="44FAFAD7" w14:textId="77777777" w:rsidR="00990854" w:rsidRDefault="00990854" w:rsidP="003D3DC0">
            <w:pPr>
              <w:jc w:val="center"/>
            </w:pPr>
            <w:r w:rsidRPr="00E434E3">
              <w:t>Urząd Skarbowy - organ egzekucyjny</w:t>
            </w:r>
          </w:p>
        </w:tc>
      </w:tr>
      <w:tr w:rsidR="00990854" w14:paraId="4B75B0B1" w14:textId="77777777" w:rsidTr="003D3DC0">
        <w:tc>
          <w:tcPr>
            <w:tcW w:w="2943" w:type="dxa"/>
            <w:shd w:val="clear" w:color="auto" w:fill="auto"/>
          </w:tcPr>
          <w:p w14:paraId="22216A55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USOP</w:t>
            </w:r>
          </w:p>
        </w:tc>
        <w:tc>
          <w:tcPr>
            <w:tcW w:w="7119" w:type="dxa"/>
            <w:shd w:val="clear" w:color="auto" w:fill="auto"/>
          </w:tcPr>
          <w:p w14:paraId="76F90D07" w14:textId="77777777" w:rsidR="00990854" w:rsidRDefault="00990854" w:rsidP="003D3DC0">
            <w:pPr>
              <w:jc w:val="center"/>
            </w:pPr>
            <w:r w:rsidRPr="00E434E3">
              <w:t>Urząd Skarbowy - organ podatkowy</w:t>
            </w:r>
          </w:p>
        </w:tc>
      </w:tr>
      <w:tr w:rsidR="003D3DC0" w14:paraId="002D1B4A" w14:textId="77777777" w:rsidTr="003D3DC0">
        <w:tc>
          <w:tcPr>
            <w:tcW w:w="2943" w:type="dxa"/>
            <w:shd w:val="clear" w:color="auto" w:fill="E2EFD9"/>
          </w:tcPr>
          <w:p w14:paraId="7D08468C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USW</w:t>
            </w:r>
          </w:p>
        </w:tc>
        <w:tc>
          <w:tcPr>
            <w:tcW w:w="7119" w:type="dxa"/>
            <w:shd w:val="clear" w:color="auto" w:fill="E2EFD9"/>
          </w:tcPr>
          <w:p w14:paraId="4187574E" w14:textId="77777777" w:rsidR="00990854" w:rsidRDefault="00990854" w:rsidP="003D3DC0">
            <w:pPr>
              <w:jc w:val="center"/>
            </w:pPr>
            <w:r w:rsidRPr="00E434E3">
              <w:t>Urząd Skarbowy - wierzyciel</w:t>
            </w:r>
          </w:p>
        </w:tc>
      </w:tr>
      <w:tr w:rsidR="00990854" w14:paraId="28D7D11A" w14:textId="77777777" w:rsidTr="003D3DC0">
        <w:tc>
          <w:tcPr>
            <w:tcW w:w="2943" w:type="dxa"/>
            <w:shd w:val="clear" w:color="auto" w:fill="auto"/>
          </w:tcPr>
          <w:p w14:paraId="5D7C9217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UTK</w:t>
            </w:r>
          </w:p>
        </w:tc>
        <w:tc>
          <w:tcPr>
            <w:tcW w:w="7119" w:type="dxa"/>
            <w:shd w:val="clear" w:color="auto" w:fill="auto"/>
          </w:tcPr>
          <w:p w14:paraId="0EFD5CA5" w14:textId="77777777" w:rsidR="00990854" w:rsidRDefault="00990854" w:rsidP="003D3DC0">
            <w:pPr>
              <w:jc w:val="center"/>
            </w:pPr>
            <w:r w:rsidRPr="00E434E3">
              <w:t>Urząd Transportu Kolejowego</w:t>
            </w:r>
          </w:p>
        </w:tc>
      </w:tr>
      <w:tr w:rsidR="003D3DC0" w14:paraId="0D5A4C56" w14:textId="77777777" w:rsidTr="003D3DC0">
        <w:tc>
          <w:tcPr>
            <w:tcW w:w="2943" w:type="dxa"/>
            <w:shd w:val="clear" w:color="auto" w:fill="E2EFD9"/>
          </w:tcPr>
          <w:p w14:paraId="7A7D9DE5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W</w:t>
            </w:r>
          </w:p>
        </w:tc>
        <w:tc>
          <w:tcPr>
            <w:tcW w:w="7119" w:type="dxa"/>
            <w:shd w:val="clear" w:color="auto" w:fill="E2EFD9"/>
          </w:tcPr>
          <w:p w14:paraId="401F5706" w14:textId="77777777" w:rsidR="00990854" w:rsidRDefault="00990854" w:rsidP="003D3DC0">
            <w:pPr>
              <w:jc w:val="center"/>
            </w:pPr>
            <w:r w:rsidRPr="00E434E3">
              <w:t>Wojewoda</w:t>
            </w:r>
          </w:p>
        </w:tc>
      </w:tr>
      <w:tr w:rsidR="00990854" w14:paraId="6ABE82F4" w14:textId="77777777" w:rsidTr="003D3DC0">
        <w:tc>
          <w:tcPr>
            <w:tcW w:w="2943" w:type="dxa"/>
            <w:shd w:val="clear" w:color="auto" w:fill="auto"/>
          </w:tcPr>
          <w:p w14:paraId="5C2F39D6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WBE</w:t>
            </w:r>
          </w:p>
        </w:tc>
        <w:tc>
          <w:tcPr>
            <w:tcW w:w="7119" w:type="dxa"/>
            <w:shd w:val="clear" w:color="auto" w:fill="auto"/>
          </w:tcPr>
          <w:p w14:paraId="1ACAA23B" w14:textId="77777777" w:rsidR="00990854" w:rsidRDefault="00990854" w:rsidP="003D3DC0">
            <w:pPr>
              <w:jc w:val="center"/>
            </w:pPr>
            <w:r w:rsidRPr="00E434E3">
              <w:t>Wojskowe Biuro Emerytalne</w:t>
            </w:r>
          </w:p>
        </w:tc>
      </w:tr>
      <w:tr w:rsidR="003D3DC0" w14:paraId="6D4FDD75" w14:textId="77777777" w:rsidTr="003D3DC0">
        <w:tc>
          <w:tcPr>
            <w:tcW w:w="2943" w:type="dxa"/>
            <w:shd w:val="clear" w:color="auto" w:fill="E2EFD9"/>
          </w:tcPr>
          <w:p w14:paraId="29B2BC75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WCU</w:t>
            </w:r>
          </w:p>
        </w:tc>
        <w:tc>
          <w:tcPr>
            <w:tcW w:w="7119" w:type="dxa"/>
            <w:shd w:val="clear" w:color="auto" w:fill="E2EFD9"/>
          </w:tcPr>
          <w:p w14:paraId="48F4AAF9" w14:textId="77777777" w:rsidR="00990854" w:rsidRDefault="00990854" w:rsidP="003D3DC0">
            <w:pPr>
              <w:jc w:val="center"/>
            </w:pPr>
            <w:r w:rsidRPr="00E434E3">
              <w:t>Wojewoda - ws. cudzoziemców</w:t>
            </w:r>
          </w:p>
        </w:tc>
      </w:tr>
      <w:tr w:rsidR="00990854" w14:paraId="2EF630F0" w14:textId="77777777" w:rsidTr="003D3DC0">
        <w:tc>
          <w:tcPr>
            <w:tcW w:w="2943" w:type="dxa"/>
            <w:shd w:val="clear" w:color="auto" w:fill="auto"/>
          </w:tcPr>
          <w:p w14:paraId="2BEFCAE4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WUP</w:t>
            </w:r>
          </w:p>
        </w:tc>
        <w:tc>
          <w:tcPr>
            <w:tcW w:w="7119" w:type="dxa"/>
            <w:shd w:val="clear" w:color="auto" w:fill="auto"/>
          </w:tcPr>
          <w:p w14:paraId="29474A32" w14:textId="77777777" w:rsidR="00990854" w:rsidRDefault="00990854" w:rsidP="003D3DC0">
            <w:pPr>
              <w:jc w:val="center"/>
            </w:pPr>
            <w:r w:rsidRPr="00E434E3">
              <w:t>Wojewódzki Urząd Pracy</w:t>
            </w:r>
          </w:p>
        </w:tc>
      </w:tr>
      <w:tr w:rsidR="003D3DC0" w14:paraId="6A0E3D15" w14:textId="77777777" w:rsidTr="003D3DC0">
        <w:tc>
          <w:tcPr>
            <w:tcW w:w="2943" w:type="dxa"/>
            <w:shd w:val="clear" w:color="auto" w:fill="E2EFD9"/>
          </w:tcPr>
          <w:p w14:paraId="35C039AF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ZM</w:t>
            </w:r>
          </w:p>
        </w:tc>
        <w:tc>
          <w:tcPr>
            <w:tcW w:w="7119" w:type="dxa"/>
            <w:shd w:val="clear" w:color="auto" w:fill="E2EFD9"/>
          </w:tcPr>
          <w:p w14:paraId="2A71C7E4" w14:textId="77777777" w:rsidR="00990854" w:rsidRDefault="00990854" w:rsidP="003D3DC0">
            <w:pPr>
              <w:jc w:val="center"/>
            </w:pPr>
            <w:r w:rsidRPr="00E434E3">
              <w:t>Związek Międzygminny</w:t>
            </w:r>
          </w:p>
        </w:tc>
      </w:tr>
      <w:tr w:rsidR="00990854" w14:paraId="12B5AFA8" w14:textId="77777777" w:rsidTr="003D3DC0">
        <w:tc>
          <w:tcPr>
            <w:tcW w:w="2943" w:type="dxa"/>
            <w:shd w:val="clear" w:color="auto" w:fill="auto"/>
          </w:tcPr>
          <w:p w14:paraId="3F4A44DE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ZW</w:t>
            </w:r>
          </w:p>
        </w:tc>
        <w:tc>
          <w:tcPr>
            <w:tcW w:w="7119" w:type="dxa"/>
            <w:shd w:val="clear" w:color="auto" w:fill="auto"/>
          </w:tcPr>
          <w:p w14:paraId="1F40C441" w14:textId="77777777" w:rsidR="00990854" w:rsidRDefault="00990854" w:rsidP="003D3DC0">
            <w:pPr>
              <w:jc w:val="center"/>
            </w:pPr>
            <w:r w:rsidRPr="00E434E3">
              <w:t>Żandarmeria Wojskowa</w:t>
            </w:r>
          </w:p>
        </w:tc>
      </w:tr>
      <w:tr w:rsidR="003D3DC0" w14:paraId="13B099A4" w14:textId="77777777" w:rsidTr="003D3DC0">
        <w:tc>
          <w:tcPr>
            <w:tcW w:w="2943" w:type="dxa"/>
            <w:shd w:val="clear" w:color="auto" w:fill="E2EFD9"/>
          </w:tcPr>
          <w:p w14:paraId="5F2082CA" w14:textId="77777777" w:rsidR="00990854" w:rsidRPr="003D3DC0" w:rsidRDefault="00990854" w:rsidP="003D3DC0">
            <w:pPr>
              <w:jc w:val="center"/>
              <w:rPr>
                <w:b/>
                <w:bCs/>
              </w:rPr>
            </w:pPr>
            <w:r w:rsidRPr="003D3DC0">
              <w:rPr>
                <w:b/>
                <w:bCs/>
              </w:rPr>
              <w:t>ZER</w:t>
            </w:r>
          </w:p>
        </w:tc>
        <w:tc>
          <w:tcPr>
            <w:tcW w:w="7119" w:type="dxa"/>
            <w:shd w:val="clear" w:color="auto" w:fill="E2EFD9"/>
          </w:tcPr>
          <w:p w14:paraId="7D467983" w14:textId="77777777" w:rsidR="00990854" w:rsidRDefault="00990854" w:rsidP="003D3DC0">
            <w:pPr>
              <w:jc w:val="center"/>
            </w:pPr>
            <w:r w:rsidRPr="00E434E3">
              <w:t>Zakład Emerytalno-Rentowy</w:t>
            </w:r>
          </w:p>
        </w:tc>
      </w:tr>
    </w:tbl>
    <w:p w14:paraId="525C6E51" w14:textId="77777777" w:rsidR="00DC551F" w:rsidRDefault="00DC551F" w:rsidP="00DC551F">
      <w:pPr>
        <w:pStyle w:val="Nagwek1"/>
        <w:numPr>
          <w:ilvl w:val="0"/>
          <w:numId w:val="20"/>
        </w:numPr>
      </w:pPr>
      <w:r>
        <w:t>Opis procesu</w:t>
      </w:r>
    </w:p>
    <w:p w14:paraId="3F00FCA2" w14:textId="77777777" w:rsidR="00DC551F" w:rsidRPr="00DC551F" w:rsidRDefault="00DC551F" w:rsidP="00DC551F">
      <w:r w:rsidRPr="00DC551F">
        <w:t>Przebieg procesu składania do ZUS wniosku o udostępnienie danych  przez pracownika JST.</w:t>
      </w:r>
    </w:p>
    <w:p w14:paraId="23E89936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 xml:space="preserve">Pracownik JST wypełnia w SOD wniosek o udostępnienie danych </w:t>
      </w:r>
    </w:p>
    <w:p w14:paraId="2D4A7599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Podpisuje wnio</w:t>
      </w:r>
      <w:r>
        <w:t>sek</w:t>
      </w:r>
      <w:r w:rsidRPr="00DC551F">
        <w:t xml:space="preserve"> certyfikatem kwalifikowanym</w:t>
      </w:r>
    </w:p>
    <w:p w14:paraId="1C8E4547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SOD wysyła wniosek do usługi udostępnionej w PUE</w:t>
      </w:r>
    </w:p>
    <w:p w14:paraId="19046E57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PUE generuje UPP dla otrzymanego wniosku i przekazuje wniosek do EPWD</w:t>
      </w:r>
    </w:p>
    <w:p w14:paraId="5A09C643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lastRenderedPageBreak/>
        <w:t>System SOD pobiera UPP dla przekazanego wniosku</w:t>
      </w:r>
    </w:p>
    <w:p w14:paraId="4407DD32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EPWD przekazuje odpowiedź do PUE</w:t>
      </w:r>
    </w:p>
    <w:p w14:paraId="7CBD8D5E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PUE udostępnia odpowiedź i generuje UPD</w:t>
      </w:r>
    </w:p>
    <w:p w14:paraId="0EE556EC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System SOD pobiera UPD</w:t>
      </w:r>
    </w:p>
    <w:p w14:paraId="0F44544F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Pracownik JST podpisuje UPD</w:t>
      </w:r>
    </w:p>
    <w:p w14:paraId="4B63137F" w14:textId="77777777" w:rsidR="00DC551F" w:rsidRPr="00DC551F" w:rsidRDefault="00DC551F" w:rsidP="00DC551F">
      <w:pPr>
        <w:numPr>
          <w:ilvl w:val="0"/>
          <w:numId w:val="30"/>
        </w:numPr>
      </w:pPr>
      <w:r w:rsidRPr="00DC551F">
        <w:t>System SOD przesyła podpisane UPD i  otrzymuje Odpowiedź ZUS.</w:t>
      </w:r>
    </w:p>
    <w:p w14:paraId="32EFBCD7" w14:textId="77777777" w:rsidR="00DC551F" w:rsidRDefault="00DC551F" w:rsidP="00F1330A">
      <w:pPr>
        <w:rPr>
          <w:i/>
        </w:rPr>
      </w:pPr>
    </w:p>
    <w:p w14:paraId="322C4572" w14:textId="77777777" w:rsidR="00F1330A" w:rsidRDefault="00C0624A" w:rsidP="00F1330A">
      <w:pPr>
        <w:pStyle w:val="Nagwek1"/>
      </w:pPr>
      <w:r>
        <w:t>Przykładowy przebieg wywołań operacji</w:t>
      </w:r>
    </w:p>
    <w:p w14:paraId="6770E8E0" w14:textId="77777777" w:rsidR="00F1330A" w:rsidRDefault="00C0624A" w:rsidP="00F1330A">
      <w:r>
        <w:t>Poniżej przedstawiono przykładowy przebieg wywołań operacji usługi sieciowej, umożliwiający przesłanie wniosku oraz pobranie odpowiedzi. Załączone przykłady nie zawierają podpisu WS-Security w nagłówach soap:Header w celu zachowania jak największej przejrzystości.</w:t>
      </w:r>
    </w:p>
    <w:p w14:paraId="71A2B7A2" w14:textId="77777777" w:rsidR="00080E99" w:rsidRDefault="007E6947" w:rsidP="00F1330A">
      <w:r>
        <w:pict w14:anchorId="43E20FF8">
          <v:shape id="_x0000_i1026" type="#_x0000_t75" style="width:237pt;height:196.5pt">
            <v:imagedata r:id="rId13" o:title=""/>
          </v:shape>
        </w:pict>
      </w:r>
      <w:r>
        <w:pict w14:anchorId="528B8911">
          <v:shape id="_x0000_i1027" type="#_x0000_t75" style="width:252.75pt;height:196.5pt">
            <v:imagedata r:id="rId14" o:title=""/>
          </v:shape>
        </w:pict>
      </w:r>
    </w:p>
    <w:p w14:paraId="0A6BAF07" w14:textId="77777777" w:rsidR="00C0624A" w:rsidRDefault="00C0624A" w:rsidP="00C0624A">
      <w:pPr>
        <w:pStyle w:val="Nagwek2"/>
      </w:pPr>
      <w:r>
        <w:t>pobierzOswiadczenie</w:t>
      </w:r>
    </w:p>
    <w:p w14:paraId="602645AE" w14:textId="77777777" w:rsidR="00D0608F" w:rsidRDefault="00D0608F" w:rsidP="00D0608F">
      <w:pPr>
        <w:pStyle w:val="Nagwek3"/>
      </w:pPr>
      <w:r>
        <w:t>Żądanie</w:t>
      </w:r>
    </w:p>
    <w:p w14:paraId="374C0F82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>&lt;soap:Envelope xmlns:soap="http://www.w3.org/2003/05/soap-envelope" xmlns:zus="http://zus/zus.channel.pub:wsdlPub"&gt;</w:t>
      </w:r>
    </w:p>
    <w:p w14:paraId="7BFBCC42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&lt;soap:Header/&gt;</w:t>
      </w:r>
    </w:p>
    <w:p w14:paraId="05D7FE9C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&lt;soap:Body&gt;</w:t>
      </w:r>
    </w:p>
    <w:p w14:paraId="4A4F5940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   &lt;zus:pobierzOswiadczenie/&gt;</w:t>
      </w:r>
    </w:p>
    <w:p w14:paraId="611FB707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&lt;/soap:Body&gt;</w:t>
      </w:r>
    </w:p>
    <w:p w14:paraId="18BD6C06" w14:textId="77777777" w:rsid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>&lt;/soap:Envelope&gt;</w:t>
      </w:r>
    </w:p>
    <w:p w14:paraId="35E5EBE9" w14:textId="77777777" w:rsidR="00D0608F" w:rsidRDefault="00D0608F" w:rsidP="00D0608F">
      <w:pPr>
        <w:pStyle w:val="Nagwek3"/>
      </w:pPr>
      <w:r>
        <w:t>Odpowiedź</w:t>
      </w:r>
    </w:p>
    <w:p w14:paraId="5098194B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>&lt;SOAP-ENV:Envelope xmlns:SOAP-ENV="http://www.w3.org/2003/05/soap-envelope" xmlns:xsd="http://www.w3.org/2001/XMLSchema" xmlns:xsi="http://www.w3.org/2001/XMLSchema-instance"&gt;</w:t>
      </w:r>
    </w:p>
    <w:p w14:paraId="760F2F4E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 xml:space="preserve">   &lt;SOAP-ENV:Body&gt;</w:t>
      </w:r>
    </w:p>
    <w:p w14:paraId="3F96B41A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 xml:space="preserve">      &lt;ser-root:pobierzOswiadczenieOdp xmlns:ser-root="http://zus/zus.channel.pub:wsdlPub"&gt;</w:t>
      </w:r>
    </w:p>
    <w:p w14:paraId="13883186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 xml:space="preserve">         &lt;oswiadczenie&gt;&lt;![CDATA[&lt;?xml version="1.0" encoding="utf-8"?&gt;</w:t>
      </w:r>
    </w:p>
    <w:p w14:paraId="6AE0A09E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>&lt;Oswiadczenie&gt;</w:t>
      </w:r>
    </w:p>
    <w:p w14:paraId="467EBD6B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ab/>
        <w:t>&lt;Tresc&gt;Proszę o przydzielenie dostępu do systemu PUE.&lt;/Tresc&gt;</w:t>
      </w:r>
    </w:p>
    <w:p w14:paraId="07357AA1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lastRenderedPageBreak/>
        <w:tab/>
        <w:t>&lt;Data&gt;201</w:t>
      </w:r>
      <w:r w:rsidR="00AB4694">
        <w:rPr>
          <w:sz w:val="18"/>
          <w:szCs w:val="18"/>
        </w:rPr>
        <w:t>9</w:t>
      </w:r>
      <w:r w:rsidRPr="00591812">
        <w:rPr>
          <w:sz w:val="18"/>
          <w:szCs w:val="18"/>
        </w:rPr>
        <w:t>-0</w:t>
      </w:r>
      <w:r w:rsidR="00AB4694">
        <w:rPr>
          <w:sz w:val="18"/>
          <w:szCs w:val="18"/>
        </w:rPr>
        <w:t>7</w:t>
      </w:r>
      <w:r w:rsidRPr="00591812">
        <w:rPr>
          <w:sz w:val="18"/>
          <w:szCs w:val="18"/>
        </w:rPr>
        <w:t>-28&lt;/Data&gt;</w:t>
      </w:r>
    </w:p>
    <w:p w14:paraId="29AE3447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ab/>
        <w:t>&lt;Czas&gt;14:45:41&lt;/Czas&gt;</w:t>
      </w:r>
    </w:p>
    <w:p w14:paraId="1B184DB4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ab/>
        <w:t>&lt;Token&gt;CK-000fbf08-014d-1000-af16-43865f580186&lt;/Token&gt;</w:t>
      </w:r>
    </w:p>
    <w:p w14:paraId="0E69B7ED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>&lt;/Oswiadczenie&gt;]]&gt;&lt;/oswiadczenie&gt;</w:t>
      </w:r>
    </w:p>
    <w:p w14:paraId="08C1C828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 xml:space="preserve">      &lt;/ser-root:pobierzOswiadczenieOdp&gt;</w:t>
      </w:r>
    </w:p>
    <w:p w14:paraId="0D285DD5" w14:textId="77777777" w:rsidR="00591812" w:rsidRPr="00591812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 xml:space="preserve">   &lt;/SOAP-ENV:Body&gt;</w:t>
      </w:r>
    </w:p>
    <w:p w14:paraId="60A469CD" w14:textId="77777777" w:rsidR="00D0608F" w:rsidRPr="00D0608F" w:rsidRDefault="00591812" w:rsidP="00591812">
      <w:pPr>
        <w:jc w:val="left"/>
        <w:rPr>
          <w:sz w:val="18"/>
          <w:szCs w:val="18"/>
        </w:rPr>
      </w:pPr>
      <w:r w:rsidRPr="00591812">
        <w:rPr>
          <w:sz w:val="18"/>
          <w:szCs w:val="18"/>
        </w:rPr>
        <w:t>&lt;/SOAP-ENV:Envelope&gt;</w:t>
      </w:r>
    </w:p>
    <w:p w14:paraId="1E7BCADF" w14:textId="77777777" w:rsidR="00D0608F" w:rsidRDefault="0023352A" w:rsidP="00D0608F">
      <w:pPr>
        <w:pStyle w:val="Nagwek2"/>
      </w:pPr>
      <w:r>
        <w:t>zalogujPodpisem</w:t>
      </w:r>
    </w:p>
    <w:p w14:paraId="0E2287FC" w14:textId="77777777" w:rsidR="00D0608F" w:rsidRDefault="00D0608F" w:rsidP="00D0608F">
      <w:pPr>
        <w:pStyle w:val="Nagwek3"/>
      </w:pPr>
      <w:r>
        <w:t>Żądanie</w:t>
      </w:r>
    </w:p>
    <w:p w14:paraId="5DC78026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>&lt;soap:Envelope xmlns:soap="http://www.w3.org/2003/05/soap-envelope" xmlns:zus="http://zus/zus.channel.pub:wsdlPub"&gt;</w:t>
      </w:r>
    </w:p>
    <w:p w14:paraId="498C1516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&lt;soap:Header/&gt;</w:t>
      </w:r>
    </w:p>
    <w:p w14:paraId="1E11BA52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&lt;soap:Body&gt;</w:t>
      </w:r>
    </w:p>
    <w:p w14:paraId="2925A0A6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&lt;zus:zalogujPodpisem&gt;</w:t>
      </w:r>
    </w:p>
    <w:p w14:paraId="2390D760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&lt;podpisaneOswiaczenie&gt;&lt;![CDATA[&lt;?xml version="1.0" encoding="utf-8"?&gt;&lt;Oswiadczenie&gt;</w:t>
      </w:r>
    </w:p>
    <w:p w14:paraId="06A333E7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ab/>
        <w:t>&lt;Tresc&gt;Proszę o przydzielenie dostępu do systemu PUE.&lt;/Tresc&gt;</w:t>
      </w:r>
    </w:p>
    <w:p w14:paraId="3E0AD6F8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ab/>
        <w:t>&lt;Data&gt;201</w:t>
      </w:r>
      <w:r w:rsidR="00AB4694">
        <w:rPr>
          <w:sz w:val="18"/>
          <w:szCs w:val="18"/>
        </w:rPr>
        <w:t>9</w:t>
      </w:r>
      <w:r w:rsidRPr="001139D9">
        <w:rPr>
          <w:sz w:val="18"/>
          <w:szCs w:val="18"/>
        </w:rPr>
        <w:t>-0</w:t>
      </w:r>
      <w:r w:rsidR="00AB4694">
        <w:rPr>
          <w:sz w:val="18"/>
          <w:szCs w:val="18"/>
        </w:rPr>
        <w:t>7</w:t>
      </w:r>
      <w:r w:rsidRPr="001139D9">
        <w:rPr>
          <w:sz w:val="18"/>
          <w:szCs w:val="18"/>
        </w:rPr>
        <w:t>-28&lt;/Data&gt;</w:t>
      </w:r>
    </w:p>
    <w:p w14:paraId="40E5CED2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ab/>
        <w:t>&lt;Czas&gt;14:45:41&lt;/Czas&gt;</w:t>
      </w:r>
    </w:p>
    <w:p w14:paraId="4B3C2940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ab/>
        <w:t>&lt;Token&gt;CK-000fbf08-014d-1000-af16-43865f580186&lt;/Token&gt;&lt;ds:Signature xmlns:ds="http://www.w3.org/2000/09/xmldsig#" Id="Signature-986939009"&gt;&lt;ds:SignedInfo&gt;&lt;ds:CanonicalizationMethod Algorithm="http://www.w3.org/TR/2001/REC-xml-c14n-20010315"/&gt;&lt;ds:SignatureMethod Algorithm="http://www.w3.org/2000/09/xmldsig#rsa-sha1"/&gt;&lt;ds:Reference URI=""&gt;&lt;ds:Transforms&gt;&lt;ds:Transform Algorithm="http://www.w3.org/2000/09/xmldsig#enveloped-signature"/&gt;&lt;/ds:Transforms&gt;&lt;ds:DigestMethod Algorithm="http://www.w3.org/2000/09/xmldsig#sha1"/&gt;&lt;ds:DigestValue&gt;JTGQeGRCbjXp4PpvcD9lpWH6t18=&lt;/ds:DigestValue&gt;&lt;/ds:Reference&gt;&lt;ds:Reference Type="http://uri.etsi.org/01903#SignedProperties" URI="#SignedProperties-1227705325"&gt;&lt;ds:DigestMethod Algorithm="http://www.w3.org/2000/09/xmldsig#sha1"/&gt;&lt;ds:DigestValue&gt;H1xC9XegGPNwHd+fHcEB/6HsCwk=&lt;/ds:DigestValue&gt;&lt;/ds:Reference&gt;&lt;/ds:SignedInfo&gt;&lt;ds:SignatureValue Id="ID_3724530894"&gt;p5EJIjBydqjwCCXBvO1pmY8OlEBXnZx9wwLt2rRMUAgJ9nFdlh3GowsjyCdmZpWdZlOR/bK1CT6aFTLyt28i8SaqCUCX6rHqu6c0vb14abRtf8qH+LqqcYKNj9pn1ighPgLC7wQDQhDXAKoTzohWByGY3pogK2bGAaQou7SEIJAOZqb3FQpgMhofzhF6f0OZgIIEHXsMjGPh7ZtddldaPG6S+WHnaogjipCvA2VaenC60V4Y7Y74kkmjhUz5ljLIUpNOhSvdpuvuMOQToIQ+hkOG1GeETUSoCtDUbEs7T/5C+ew1RNG0Q6h7UjHeEvq9BkmN4tqc5eN0r0OvV8H5yA==&lt;/ds:SignatureValue&gt;&lt;ds:KeyInfo&gt;&lt;ds:KeyValue&gt;&lt;ds:RSAKeyValue&gt;&lt;ds:Modulus&gt;ua4mkekah0GkixxLQ66TioJlbcHAm0CYiqeqq1Qrou0/G0z2vtQ36YViWNJSlU9qagRHBrhihee0GFOLVI5efzUeGv1oreWWo/POIEGWkq4VFdePmnrsDRl/MgnXzm8uJz8YXLZFWHzr4G8wUqNh8C5P3BysG3wBgGo2/oDCgVcCdRvm8LdQGYWEWvCX2w8Y04n3wI19xrnm5EUgwfYkhaoeNWrtcOF0aksFBW/YazhNu2bmJa9Er9CbK6MqEcVZa8xK3Q8cw3Ii7goEj1L/HUZQhVNI61B1kTH/FwYMX9TNMxwQi6+77TdH0nlCd/BvaMcdE6xK1mC5gluzEVPzVw==&lt;/ds:Modulus&gt;&lt;ds:Exponent&gt;AQAB&lt;/ds:Exponent&gt;&lt;/ds:RSAKeyValue&gt;&lt;/ds:KeyValue&gt;&lt;ds:X509Data&gt;&lt;ds:X509IssuerSerial&gt;&lt;ds:X509IssuerName&gt;CN=dummyca&lt;/ds:X509IssuerName&gt;&lt;ds:X509SerialNumber&gt;1430211896&lt;/ds:X509SerialNumber&gt;&lt;/ds:X509IssuerSerial&gt;&lt;ds:X509SubjectName&gt;2.5.4.5=PESEL:42071307424, CN=JOHN DOE, C=PL&lt;/ds:X509SubjectName&gt;&lt;ds:X509Certificate&gt;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&lt;/ds:X509Certificate&gt;&lt;/ds:X509Data&gt;&lt;/ds:KeyInfo&gt;&lt;ds:Object&gt;&lt;xades:QualifyingProperties xmlns:xades="http://uri.etsi.org/01903/v1.3.2#" Target="#Signature-986939009"&gt;&lt;xades:SignedProperties Id="SignedProperties-1227705325"&gt;&lt;xades:SignedSignatureProperties&gt;&lt;xades:SigningTime&gt;2015-04-28T12:56:48.662Z&lt;/xades:SigningTime&gt;&lt;xades:SigningCertificate&gt;&lt;xades:Cert&gt;&lt;xades:CertDigest&gt;&lt;ds:DigestMethod Algorithm="http://www.w3.org/2000/09/xmldsig#sha1"/&gt;&lt;ds:DigestValue&gt;v2hmH8hLVF99m0TjbD9FYuo8Sz4=&lt;/ds:DigestValue&gt;&lt;/xades:CertDigest&gt;&lt;xades:IssuerSerial&gt;&lt;ds:X509IssuerName&gt;CN=dummyca&lt;/ds:X509IssuerName&gt;&lt;ds:X509SerialNumber&gt;1430211896&lt;/ds</w:t>
      </w:r>
      <w:r w:rsidRPr="001139D9">
        <w:rPr>
          <w:sz w:val="18"/>
          <w:szCs w:val="18"/>
        </w:rPr>
        <w:lastRenderedPageBreak/>
        <w:t>:X509SerialNumber&gt;&lt;/xades:IssuerSerial&gt;&lt;/xades:Cert&gt;&lt;/xades:SigningCertificate&gt;&lt;/xades:SignedSignatureProperties&gt;&lt;xades:SignedDataObjectProperties&gt;&lt;xades:DataObjectFormat ObjectReference=""&gt;&lt;xades:Description&gt;MIME-Version: 1.0 Content-Type: text/xml Content-Transfer-Encoding: binary Content-Disposition: filename="oswiadczenie.xml"&lt;/xades:Description&gt;&lt;xades:MimeType&gt;text/xml&lt;/xades:MimeType&gt;&lt;/xades:DataObjectFormat&gt;&lt;/xades:SignedDataObjectProperties&gt;&lt;/xades:SignedProperties&gt;&lt;/xades:QualifyingProperties&gt;&lt;/ds:Object&gt;&lt;/ds:Signature&gt;</w:t>
      </w:r>
    </w:p>
    <w:p w14:paraId="5E0769B8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>&lt;/Oswiadczenie&gt;]]&gt;&lt;/podpisaneOswiaczenie&gt;</w:t>
      </w:r>
    </w:p>
    <w:p w14:paraId="5D6FA024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&lt;/zus:zalogujPodpisem&gt;</w:t>
      </w:r>
    </w:p>
    <w:p w14:paraId="1E5F7F4A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&lt;/soap:Body&gt;</w:t>
      </w:r>
    </w:p>
    <w:p w14:paraId="50A2F72C" w14:textId="77777777" w:rsidR="00D0608F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>&lt;/soap:Envelope&gt;</w:t>
      </w:r>
    </w:p>
    <w:p w14:paraId="16F14328" w14:textId="77777777" w:rsidR="00D0608F" w:rsidRDefault="00D0608F" w:rsidP="00D0608F">
      <w:pPr>
        <w:pStyle w:val="Nagwek3"/>
      </w:pPr>
      <w:r>
        <w:t>Odpowiedź</w:t>
      </w:r>
    </w:p>
    <w:p w14:paraId="40AA05C9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>&lt;soapenv:Envelope xmlns:soapenv="http://www.w3.org/2003/05/soap-envelope"&gt;</w:t>
      </w:r>
    </w:p>
    <w:p w14:paraId="55ACC8F5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&lt;soapenv:Body&gt;</w:t>
      </w:r>
    </w:p>
    <w:p w14:paraId="60A65025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   &lt;ser-root:zalogujPodpisemOdp xmlns:ser-root="http://zus/zus.channel.pub:wsdlPub" xmlns:xsi="http://www.w3.org/2001/XMLSchema-instance"&gt;</w:t>
      </w:r>
    </w:p>
    <w:p w14:paraId="675D7FEB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      &lt;id_sesji&gt;ESB00EE2D0F9F79D14B0D8A2BD0FEA3DA432A&lt;/id_sesji&gt;</w:t>
      </w:r>
    </w:p>
    <w:p w14:paraId="09014A78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   &lt;/ser-root:zalogujPodpisemOdp&gt;</w:t>
      </w:r>
    </w:p>
    <w:p w14:paraId="119286E2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 xml:space="preserve">   &lt;/soapenv:Body&gt;</w:t>
      </w:r>
    </w:p>
    <w:p w14:paraId="3D4D42CD" w14:textId="77777777" w:rsidR="00D0608F" w:rsidRPr="00D0608F" w:rsidRDefault="00D0608F" w:rsidP="00D0608F">
      <w:pPr>
        <w:jc w:val="left"/>
        <w:rPr>
          <w:sz w:val="18"/>
          <w:szCs w:val="18"/>
        </w:rPr>
      </w:pPr>
      <w:r w:rsidRPr="00D0608F">
        <w:rPr>
          <w:sz w:val="18"/>
          <w:szCs w:val="18"/>
        </w:rPr>
        <w:t>&lt;/soapenv:Envelope&gt;</w:t>
      </w:r>
    </w:p>
    <w:p w14:paraId="58087CE0" w14:textId="77777777" w:rsidR="00D0608F" w:rsidRDefault="00D0608F" w:rsidP="00D0608F">
      <w:pPr>
        <w:pStyle w:val="Nagwek2"/>
      </w:pPr>
      <w:r>
        <w:t>wyslijDokument</w:t>
      </w:r>
    </w:p>
    <w:p w14:paraId="58AB8560" w14:textId="77777777" w:rsidR="00D0608F" w:rsidRDefault="00D0608F" w:rsidP="00D0608F">
      <w:pPr>
        <w:pStyle w:val="Nagwek3"/>
      </w:pPr>
      <w:r>
        <w:t>Żądanie</w:t>
      </w:r>
    </w:p>
    <w:p w14:paraId="47289236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>&lt;soap:Envelope xmlns:soap="http://www.w3.org/2003/05/soap-envelope" xmlns:zus="http://zus/zus.channel.pub:wsdlPub"&gt;</w:t>
      </w:r>
    </w:p>
    <w:p w14:paraId="7A7DEF64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&lt;soap:Header/&gt;</w:t>
      </w:r>
    </w:p>
    <w:p w14:paraId="4C55BDFF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&lt;soap:Body&gt;</w:t>
      </w:r>
    </w:p>
    <w:p w14:paraId="1066C46B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&lt;zus:wyslijDokument&gt;</w:t>
      </w:r>
    </w:p>
    <w:p w14:paraId="5189FC1C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&lt;ListaDokumentow&gt;</w:t>
      </w:r>
    </w:p>
    <w:p w14:paraId="3599A3B3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   &lt;Dokument&gt;</w:t>
      </w:r>
    </w:p>
    <w:p w14:paraId="6229E896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      &lt;trescXmlBase64&gt;PD94bWwgdmVyc2lvbj0iMS4wIiBlbmNvZGluZz0iVVRGLTgiPz4NCjx0ZXN0Lz4&lt;/trescXmlBase64&gt;</w:t>
      </w:r>
    </w:p>
    <w:p w14:paraId="7CCCA52B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   &lt;/Dokument&gt;</w:t>
      </w:r>
    </w:p>
    <w:p w14:paraId="51E96B4A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&lt;/ListaDokumentow&gt;</w:t>
      </w:r>
    </w:p>
    <w:p w14:paraId="02C5DBB7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&lt;id_sesji&gt;ESB00EE2D0F9F79D14B0D8A2BD0FEA3DA432A&lt;/id_sesji&gt;</w:t>
      </w:r>
    </w:p>
    <w:p w14:paraId="7B8AA92F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&lt;nip&gt;</w:t>
      </w:r>
      <w:r w:rsidR="00AB4694">
        <w:rPr>
          <w:sz w:val="18"/>
          <w:szCs w:val="18"/>
        </w:rPr>
        <w:t>1111111110</w:t>
      </w:r>
      <w:r w:rsidRPr="001139D9">
        <w:rPr>
          <w:sz w:val="18"/>
          <w:szCs w:val="18"/>
        </w:rPr>
        <w:t>&lt;/nip&gt;</w:t>
      </w:r>
    </w:p>
    <w:p w14:paraId="118968A4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   &lt;nazwa&gt;NAZWA PODMIOTU WNIOSKUJACEGO&lt;/nazwa&gt;</w:t>
      </w:r>
    </w:p>
    <w:p w14:paraId="5F8009A8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   &lt;/zus:wyslijDokument&gt;</w:t>
      </w:r>
    </w:p>
    <w:p w14:paraId="4DFF6712" w14:textId="77777777" w:rsidR="001139D9" w:rsidRPr="001139D9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 xml:space="preserve">   &lt;/soap:Body&gt;</w:t>
      </w:r>
    </w:p>
    <w:p w14:paraId="5A21ECBD" w14:textId="77777777" w:rsidR="00D0608F" w:rsidRDefault="001139D9" w:rsidP="001139D9">
      <w:pPr>
        <w:jc w:val="left"/>
        <w:rPr>
          <w:sz w:val="18"/>
          <w:szCs w:val="18"/>
        </w:rPr>
      </w:pPr>
      <w:r w:rsidRPr="001139D9">
        <w:rPr>
          <w:sz w:val="18"/>
          <w:szCs w:val="18"/>
        </w:rPr>
        <w:t>&lt;/soap:Envelope&gt;</w:t>
      </w:r>
    </w:p>
    <w:p w14:paraId="6283E846" w14:textId="77777777" w:rsidR="00D0608F" w:rsidRDefault="00D0608F" w:rsidP="00D0608F">
      <w:pPr>
        <w:pStyle w:val="Nagwek3"/>
      </w:pPr>
      <w:r>
        <w:t>Odpowiedź</w:t>
      </w:r>
    </w:p>
    <w:p w14:paraId="7972A88E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>&lt;SOAP-ENV:Envelope xmlns:SOAP-ENV="http://www.w3.org/2003/05/soap-envelope" xmlns:xsd="http://www.w3.org/2001/XMLSchema" xmlns:xsi="http://www.w3.org/2001/XMLSchema-instance"&gt;</w:t>
      </w:r>
    </w:p>
    <w:p w14:paraId="3EB95BB4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&lt;SOAP-ENV:Body&gt;</w:t>
      </w:r>
    </w:p>
    <w:p w14:paraId="67FFD5A4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   &lt;ser-root:wyslijDokumentOdp xmlns:ser-root="http://zus/zus.channel.pub:wsdlPub"&gt;</w:t>
      </w:r>
    </w:p>
    <w:p w14:paraId="5CB3D8D5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      &lt;ListaPotwierdzen&gt;</w:t>
      </w:r>
    </w:p>
    <w:p w14:paraId="7A923E90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         &lt;Potwierdzenie&gt;</w:t>
      </w:r>
    </w:p>
    <w:p w14:paraId="57771CB0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lastRenderedPageBreak/>
        <w:t xml:space="preserve">               &lt;skrot&gt;Zbg8buhggBeUd8qiy2vY5orRPvc&lt;/skrot&gt;</w:t>
      </w:r>
    </w:p>
    <w:p w14:paraId="0F9467E1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            &lt;identyfikator&gt;10007107&lt;/identyfikator&gt;</w:t>
      </w:r>
    </w:p>
    <w:p w14:paraId="4B61D158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         &lt;/Potwierdzenie&gt;</w:t>
      </w:r>
    </w:p>
    <w:p w14:paraId="02A8F610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      &lt;/ListaPotwierdzen&gt;</w:t>
      </w:r>
    </w:p>
    <w:p w14:paraId="26F4762B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   &lt;/ser-root:wyslijDokumentOdp&gt;</w:t>
      </w:r>
    </w:p>
    <w:p w14:paraId="0B660580" w14:textId="77777777" w:rsidR="000850CB" w:rsidRPr="000850CB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 xml:space="preserve">   &lt;/SOAP-ENV:Body&gt;</w:t>
      </w:r>
    </w:p>
    <w:p w14:paraId="63EDBA9E" w14:textId="77777777" w:rsidR="00D0608F" w:rsidRPr="00D0608F" w:rsidRDefault="000850CB" w:rsidP="000850CB">
      <w:pPr>
        <w:jc w:val="left"/>
        <w:rPr>
          <w:sz w:val="18"/>
          <w:szCs w:val="18"/>
        </w:rPr>
      </w:pPr>
      <w:r w:rsidRPr="000850CB">
        <w:rPr>
          <w:sz w:val="18"/>
          <w:szCs w:val="18"/>
        </w:rPr>
        <w:t>&lt;/SOAP-ENV:Envelope&gt;</w:t>
      </w:r>
    </w:p>
    <w:p w14:paraId="321D254D" w14:textId="77777777" w:rsidR="00D0608F" w:rsidRDefault="00D0608F" w:rsidP="00D0608F">
      <w:pPr>
        <w:pStyle w:val="Nagwek2"/>
      </w:pPr>
      <w:r>
        <w:t>pobierzUPP</w:t>
      </w:r>
    </w:p>
    <w:p w14:paraId="232CD603" w14:textId="77777777" w:rsidR="00D0608F" w:rsidRDefault="00D0608F" w:rsidP="00D0608F">
      <w:pPr>
        <w:pStyle w:val="Nagwek3"/>
      </w:pPr>
      <w:r>
        <w:t>Żądanie</w:t>
      </w:r>
    </w:p>
    <w:p w14:paraId="0A1AFF2B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>&lt;soap:Envelope xmlns:soap="http://www.w3.org/2003/05/soap-envelope" xmlns:zus="http://zus/zus.channel.pub:wsdlPub"&gt;</w:t>
      </w:r>
    </w:p>
    <w:p w14:paraId="48BBD270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&lt;soap:Header/&gt;</w:t>
      </w:r>
    </w:p>
    <w:p w14:paraId="6884E6E8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&lt;soap:Body&gt;</w:t>
      </w:r>
    </w:p>
    <w:p w14:paraId="4D9B326A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&lt;zus:pobierzUPP&gt;</w:t>
      </w:r>
    </w:p>
    <w:p w14:paraId="55E9E812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&lt;ListaDanychUPP&gt;</w:t>
      </w:r>
    </w:p>
    <w:p w14:paraId="0978D308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&lt;DaneUPP&gt;</w:t>
      </w:r>
    </w:p>
    <w:p w14:paraId="7B44A13C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   &lt;identyfikator&gt;10007107&lt;/identyfikator&gt;</w:t>
      </w:r>
    </w:p>
    <w:p w14:paraId="12EA7801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&lt;/DaneUPP&gt;</w:t>
      </w:r>
    </w:p>
    <w:p w14:paraId="480A85EB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&lt;/ListaDanychUPP&gt;</w:t>
      </w:r>
    </w:p>
    <w:p w14:paraId="56C0741E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&lt;id_sesji&gt;ESB00EE2D0F9F79D14B0D8A2BD0FEA3DA432A&lt;/id_sesji&gt;</w:t>
      </w:r>
    </w:p>
    <w:p w14:paraId="30338462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&lt;/zus:pobierzUPP&gt;</w:t>
      </w:r>
    </w:p>
    <w:p w14:paraId="436A6324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&lt;/soap:Body&gt;</w:t>
      </w:r>
    </w:p>
    <w:p w14:paraId="636A371D" w14:textId="77777777" w:rsidR="00D0608F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>&lt;/soap:Envelope&gt;</w:t>
      </w:r>
    </w:p>
    <w:p w14:paraId="7CD147F8" w14:textId="77777777" w:rsidR="00D0608F" w:rsidRDefault="00D0608F" w:rsidP="00D0608F">
      <w:pPr>
        <w:pStyle w:val="Nagwek3"/>
      </w:pPr>
      <w:r>
        <w:t>Odpowiedź</w:t>
      </w:r>
    </w:p>
    <w:p w14:paraId="03C2FFA4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>&lt;SOAP-ENV:Envelope xmlns:SOAP-ENV="http://www.w3.org/2003/05/soap-envelope" xmlns:xsd="http://www.w3.org/2001/XMLSchema" xmlns:xsi="http://www.w3.org/2001/XMLSchema-instance"&gt;</w:t>
      </w:r>
    </w:p>
    <w:p w14:paraId="6AD5E482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&lt;SOAP-ENV:Body&gt;</w:t>
      </w:r>
    </w:p>
    <w:p w14:paraId="2AAC3654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&lt;ser-root:pobierzUPPOdp xmlns:ser-root="http://zus/zus.channel.pub:wsdlPub"&gt;</w:t>
      </w:r>
    </w:p>
    <w:p w14:paraId="2BAD0BF5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&lt;ListaUPP&gt;</w:t>
      </w:r>
    </w:p>
    <w:p w14:paraId="28B08EDF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&lt;UPP&gt;</w:t>
      </w:r>
    </w:p>
    <w:p w14:paraId="1865C4D3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   &lt;TrescUPP&gt;PD94bWwgdmVyc2l(...)9zOkRva3VtZW50Pg==&lt;/TrescUPP&gt;</w:t>
      </w:r>
    </w:p>
    <w:p w14:paraId="133C94E4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   &lt;identyfikator&gt;10007107&lt;/identyfikator&gt;</w:t>
      </w:r>
    </w:p>
    <w:p w14:paraId="1628B830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&lt;/UPP&gt;</w:t>
      </w:r>
    </w:p>
    <w:p w14:paraId="332EB63F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&lt;/ListaUPP&gt;</w:t>
      </w:r>
    </w:p>
    <w:p w14:paraId="22125A31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&lt;/ser-root:pobierzUPPOdp&gt;</w:t>
      </w:r>
    </w:p>
    <w:p w14:paraId="351AD255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&lt;/SOAP-ENV:Body&gt;</w:t>
      </w:r>
    </w:p>
    <w:p w14:paraId="6103DA1F" w14:textId="77777777" w:rsidR="00D0608F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>&lt;/SOAP-ENV:Envelope&gt;</w:t>
      </w:r>
    </w:p>
    <w:p w14:paraId="6BD3CFE5" w14:textId="77777777" w:rsidR="00D0608F" w:rsidRDefault="00D0608F" w:rsidP="00D0608F">
      <w:pPr>
        <w:jc w:val="left"/>
        <w:rPr>
          <w:sz w:val="18"/>
          <w:szCs w:val="18"/>
        </w:rPr>
      </w:pPr>
    </w:p>
    <w:p w14:paraId="37DB6EF7" w14:textId="77777777" w:rsidR="00D0608F" w:rsidRPr="00D0608F" w:rsidRDefault="00D0608F" w:rsidP="00D0608F">
      <w:pPr>
        <w:rPr>
          <w:b/>
        </w:rPr>
      </w:pPr>
      <w:r w:rsidRPr="00D0608F">
        <w:rPr>
          <w:b/>
        </w:rPr>
        <w:t xml:space="preserve">W przypadku gdy dokument zawierał błędy </w:t>
      </w:r>
      <w:r w:rsidR="00D76BB4">
        <w:rPr>
          <w:b/>
        </w:rPr>
        <w:t xml:space="preserve">(np. błędy </w:t>
      </w:r>
      <w:r w:rsidRPr="00D0608F">
        <w:rPr>
          <w:b/>
        </w:rPr>
        <w:t>biznesowe</w:t>
      </w:r>
      <w:r w:rsidR="00D76BB4">
        <w:rPr>
          <w:b/>
        </w:rPr>
        <w:t xml:space="preserve"> lub błędy walidacji z XSD)</w:t>
      </w:r>
      <w:r w:rsidRPr="00D0608F">
        <w:rPr>
          <w:b/>
        </w:rPr>
        <w:t>, odpowiedź przybierze postać:</w:t>
      </w:r>
    </w:p>
    <w:p w14:paraId="783CCD6C" w14:textId="77777777" w:rsidR="00D0608F" w:rsidRDefault="00D0608F" w:rsidP="00D0608F"/>
    <w:p w14:paraId="4FA1A451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lastRenderedPageBreak/>
        <w:t>&lt;SOAP-ENV:Envelope xmlns:SOAP-ENV="http://www.w3.org/2003/05/soap-envelope" xmlns:xsd="http://www.w3.org/2001/XMLSchema" xmlns:xsi="http://www.w3.org/2001/XMLSchema-instance"&gt;</w:t>
      </w:r>
    </w:p>
    <w:p w14:paraId="0729897A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&lt;SOAP-ENV:Body&gt;</w:t>
      </w:r>
    </w:p>
    <w:p w14:paraId="5F8BBCD3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&lt;ser-root:pobierzUPPOdp xmlns:ser-root="http://zus/zus.channel.pub:wsdlPub"&gt;</w:t>
      </w:r>
    </w:p>
    <w:p w14:paraId="0ED7CAA4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&lt;ListaUPP&gt;</w:t>
      </w:r>
    </w:p>
    <w:p w14:paraId="07859CD8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&lt;UPP&gt;</w:t>
      </w:r>
    </w:p>
    <w:p w14:paraId="2BDEC4D7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   &lt;identyfikator&gt;10007107&lt;/identyfikator&gt;</w:t>
      </w:r>
    </w:p>
    <w:p w14:paraId="1C3232B1" w14:textId="77777777" w:rsidR="00375FB6" w:rsidRPr="00AB4694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   </w:t>
      </w:r>
      <w:r w:rsidRPr="00AB4694">
        <w:rPr>
          <w:sz w:val="18"/>
          <w:szCs w:val="18"/>
        </w:rPr>
        <w:t>&lt;bledy&gt;</w:t>
      </w:r>
    </w:p>
    <w:p w14:paraId="4CCF67D2" w14:textId="77777777" w:rsidR="00375FB6" w:rsidRPr="00AB4694" w:rsidRDefault="00375FB6" w:rsidP="00375FB6">
      <w:pPr>
        <w:jc w:val="left"/>
        <w:rPr>
          <w:sz w:val="18"/>
          <w:szCs w:val="18"/>
        </w:rPr>
      </w:pPr>
      <w:r w:rsidRPr="00AB4694">
        <w:rPr>
          <w:sz w:val="18"/>
          <w:szCs w:val="18"/>
        </w:rPr>
        <w:t xml:space="preserve">               &lt;blad&gt;</w:t>
      </w:r>
      <w:r w:rsidR="00447681" w:rsidRPr="00AB4694">
        <w:rPr>
          <w:sz w:val="18"/>
          <w:szCs w:val="18"/>
        </w:rPr>
        <w:t>Dla sekcji Dane Identyfikacyjne Wnioskodawcy pole "NIP" oraz "Nazwa Skrócona" są polami obligatoryjnymi.</w:t>
      </w:r>
      <w:r w:rsidRPr="00AB4694">
        <w:rPr>
          <w:sz w:val="18"/>
          <w:szCs w:val="18"/>
        </w:rPr>
        <w:t>&lt;/blad&gt;</w:t>
      </w:r>
    </w:p>
    <w:p w14:paraId="4BCED3FB" w14:textId="77777777" w:rsidR="00374E18" w:rsidRPr="00AB4694" w:rsidRDefault="00374E18" w:rsidP="00375FB6">
      <w:pPr>
        <w:jc w:val="left"/>
        <w:rPr>
          <w:sz w:val="18"/>
          <w:szCs w:val="18"/>
        </w:rPr>
      </w:pPr>
      <w:r w:rsidRPr="00AB4694">
        <w:rPr>
          <w:sz w:val="18"/>
          <w:szCs w:val="18"/>
        </w:rPr>
        <w:t xml:space="preserve">               &lt;blad&gt;Dla sekcji Dane Adresowe Wnioskodawcy pole "Kod Pocztowy", "Miejscowość", "Numer Domu" jest polem obligatoryjnym. &lt;/blad&gt;</w:t>
      </w:r>
    </w:p>
    <w:p w14:paraId="58A72537" w14:textId="77777777" w:rsidR="00374E18" w:rsidRPr="00AB4694" w:rsidRDefault="00374E18" w:rsidP="00375FB6">
      <w:pPr>
        <w:jc w:val="left"/>
        <w:rPr>
          <w:sz w:val="18"/>
          <w:szCs w:val="18"/>
        </w:rPr>
      </w:pPr>
      <w:r w:rsidRPr="00AB4694">
        <w:rPr>
          <w:sz w:val="18"/>
          <w:szCs w:val="18"/>
        </w:rPr>
        <w:t xml:space="preserve">               &lt;blad&gt;Dla sekcji Rodzaj Wnioskodawcy obligatoryjne jest wypełnione jedno z pól "Wybór z listy" lub "Pole tekstowe".&lt;/blad&gt;</w:t>
      </w:r>
    </w:p>
    <w:p w14:paraId="1F4B9170" w14:textId="77777777" w:rsidR="00374E18" w:rsidRPr="00AB4694" w:rsidRDefault="00374E18" w:rsidP="00375FB6">
      <w:pPr>
        <w:jc w:val="left"/>
        <w:rPr>
          <w:sz w:val="18"/>
          <w:szCs w:val="18"/>
        </w:rPr>
      </w:pPr>
      <w:r w:rsidRPr="00AB4694">
        <w:rPr>
          <w:sz w:val="18"/>
          <w:szCs w:val="18"/>
        </w:rPr>
        <w:t xml:space="preserve">               &lt;blad&gt;Dla sekcji Podstawa Prawna obligatoryjne jest wypełnienie pola "Pole tekstowe".&lt;/blad&gt;</w:t>
      </w:r>
    </w:p>
    <w:p w14:paraId="31174317" w14:textId="77777777" w:rsidR="00374E18" w:rsidRPr="00AB4694" w:rsidRDefault="00374E18" w:rsidP="00375FB6">
      <w:pPr>
        <w:jc w:val="left"/>
        <w:rPr>
          <w:sz w:val="18"/>
          <w:szCs w:val="18"/>
        </w:rPr>
      </w:pPr>
      <w:r w:rsidRPr="00AB4694">
        <w:rPr>
          <w:sz w:val="18"/>
          <w:szCs w:val="18"/>
        </w:rPr>
        <w:t xml:space="preserve">               &lt;blad&gt;Dla sekcji Wskazanie przeznaczenia danych obligatoryjne jest wypełnienie pola "Pole tekstowe".&lt;/blad&gt;</w:t>
      </w:r>
    </w:p>
    <w:p w14:paraId="6475952E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AB4694">
        <w:rPr>
          <w:sz w:val="18"/>
          <w:szCs w:val="18"/>
        </w:rPr>
        <w:t xml:space="preserve">               &lt;blad&gt;</w:t>
      </w:r>
      <w:r w:rsidR="00374E18" w:rsidRPr="00AB4694">
        <w:rPr>
          <w:sz w:val="18"/>
          <w:szCs w:val="18"/>
        </w:rPr>
        <w:t>Dla sekcji Dane Identyfikacyjne Podmiotu, z konta którego mają być udostępnione dane obligatoryjna jest para danych pola "Nazwisko” i „Imię pierwsze" lub "Nazwa skrócona”.</w:t>
      </w:r>
      <w:r w:rsidRPr="00AB4694">
        <w:rPr>
          <w:sz w:val="18"/>
          <w:szCs w:val="18"/>
        </w:rPr>
        <w:t>&lt;/blad&gt;</w:t>
      </w:r>
    </w:p>
    <w:p w14:paraId="0DE8FF06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   &lt;/bledy&gt;</w:t>
      </w:r>
    </w:p>
    <w:p w14:paraId="3E8C3F94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   &lt;/UPP&gt;</w:t>
      </w:r>
    </w:p>
    <w:p w14:paraId="256FE5A9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&lt;/ListaUPP&gt;</w:t>
      </w:r>
    </w:p>
    <w:p w14:paraId="50CA5684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&lt;/ser-root:pobierzUPPOdp&gt;</w:t>
      </w:r>
    </w:p>
    <w:p w14:paraId="7D65E2C9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&lt;/SOAP-ENV:Body&gt;</w:t>
      </w:r>
    </w:p>
    <w:p w14:paraId="48BA3B3F" w14:textId="77777777" w:rsidR="00D0608F" w:rsidRPr="00D0608F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>&lt;/SOAP-ENV:Envelope&gt;</w:t>
      </w:r>
    </w:p>
    <w:p w14:paraId="2B7FAE0A" w14:textId="77777777" w:rsidR="00D76BB4" w:rsidRDefault="00D76BB4" w:rsidP="00D76BB4">
      <w:pPr>
        <w:pStyle w:val="Nagwek2"/>
      </w:pPr>
      <w:r>
        <w:t>pobierzUPDDoPodpisu</w:t>
      </w:r>
    </w:p>
    <w:p w14:paraId="5C447A6A" w14:textId="77777777" w:rsidR="00936A24" w:rsidRPr="00936A24" w:rsidRDefault="00936A24" w:rsidP="00936A24">
      <w:r>
        <w:t>Usługa pobiera listę UPD, które należy podpisać podpisem kwafilikowanym w celu pobrania odpowiedzi na wysłane wnisoki.</w:t>
      </w:r>
    </w:p>
    <w:p w14:paraId="4A192AF8" w14:textId="77777777" w:rsidR="00D76BB4" w:rsidRDefault="00D76BB4" w:rsidP="00D76BB4">
      <w:pPr>
        <w:pStyle w:val="Nagwek3"/>
      </w:pPr>
      <w:r>
        <w:t>Żądanie</w:t>
      </w:r>
    </w:p>
    <w:p w14:paraId="42924C9A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>&lt;soap:Envelope xmlns:soap="http://www.w3.org/2003/05/soap-envelope" xmlns:zus="http://zus/zus.channel.pub:wsdlPub"&gt;</w:t>
      </w:r>
    </w:p>
    <w:p w14:paraId="019187FD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&lt;soap:Header/&gt;</w:t>
      </w:r>
    </w:p>
    <w:p w14:paraId="471AB8CC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&lt;soap:Body&gt;</w:t>
      </w:r>
    </w:p>
    <w:p w14:paraId="67303350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&lt;zus:pobierzUPDDoPodpisu&gt;</w:t>
      </w:r>
    </w:p>
    <w:p w14:paraId="3F2D7B20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   &lt;id_sesji&gt;ESB00EE2D0F9F79D14B0D8A2BD0FEA3DA432A&lt;/id_sesji&gt;</w:t>
      </w:r>
    </w:p>
    <w:p w14:paraId="4ED94627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   &lt;/zus:pobierzUPDDoPodpisu&gt;</w:t>
      </w:r>
    </w:p>
    <w:p w14:paraId="0065239C" w14:textId="77777777" w:rsidR="00375FB6" w:rsidRPr="00375FB6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 xml:space="preserve">   &lt;/soap:Body&gt;</w:t>
      </w:r>
    </w:p>
    <w:p w14:paraId="4313B831" w14:textId="77777777" w:rsidR="00D76BB4" w:rsidRDefault="00375FB6" w:rsidP="00375FB6">
      <w:pPr>
        <w:jc w:val="left"/>
        <w:rPr>
          <w:sz w:val="18"/>
          <w:szCs w:val="18"/>
        </w:rPr>
      </w:pPr>
      <w:r w:rsidRPr="00375FB6">
        <w:rPr>
          <w:sz w:val="18"/>
          <w:szCs w:val="18"/>
        </w:rPr>
        <w:t>&lt;/soap:Envelope&gt;</w:t>
      </w:r>
    </w:p>
    <w:p w14:paraId="668E0332" w14:textId="77777777" w:rsidR="00D76BB4" w:rsidRDefault="00D76BB4" w:rsidP="00D76BB4">
      <w:pPr>
        <w:pStyle w:val="Nagwek3"/>
      </w:pPr>
      <w:r>
        <w:t>Odpowiedź</w:t>
      </w:r>
    </w:p>
    <w:p w14:paraId="711D83C1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>&lt;SOAP-ENV:Envelope xmlns:SOAP-ENV="http://www.w3.org/2003/05/soap-envelope" xmlns:xsd="http://www.w3.org/2001/XMLSchema" xmlns:xsi="http://www.w3.org/2001/XMLSchema-instance"&gt;</w:t>
      </w:r>
    </w:p>
    <w:p w14:paraId="14548737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&lt;SOAP-ENV:Body&gt;</w:t>
      </w:r>
    </w:p>
    <w:p w14:paraId="09D40574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&lt;ser-root:pobierzUPDDoPodpisuOdp xmlns:ser-root="http://zus/zus.channel.pub:wsdlPub"&gt;</w:t>
      </w:r>
    </w:p>
    <w:p w14:paraId="25E1D6A9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&lt;ListaUPD&gt;</w:t>
      </w:r>
    </w:p>
    <w:p w14:paraId="63F4C89D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   &lt;UPD&gt;</w:t>
      </w:r>
    </w:p>
    <w:p w14:paraId="40C12A38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lastRenderedPageBreak/>
        <w:t xml:space="preserve">               &lt;TrescUPD&gt;PD94bWwgdmVyc2lvbj(...)a3VtZW50Pg==&lt;/TrescUPD&gt;</w:t>
      </w:r>
    </w:p>
    <w:p w14:paraId="4D7D717F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      &lt;Identyfikator&gt;10007108&lt;/Identyfikator&gt;</w:t>
      </w:r>
    </w:p>
    <w:p w14:paraId="6077F618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   &lt;/UPD&gt;</w:t>
      </w:r>
    </w:p>
    <w:p w14:paraId="7528D234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&lt;/ListaUPD&gt;</w:t>
      </w:r>
    </w:p>
    <w:p w14:paraId="3A150CC7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&lt;/ser-root:pobierzUPDDoPodpisuOdp&gt;</w:t>
      </w:r>
    </w:p>
    <w:p w14:paraId="5497F9BF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&lt;/SOAP-ENV:Body&gt;</w:t>
      </w:r>
    </w:p>
    <w:p w14:paraId="6554EADA" w14:textId="77777777" w:rsidR="00D76BB4" w:rsidRPr="00D0608F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>&lt;/SOAP-ENV:Envelope&gt;</w:t>
      </w:r>
    </w:p>
    <w:p w14:paraId="05C29E91" w14:textId="77777777" w:rsidR="00D76BB4" w:rsidRDefault="00D76BB4" w:rsidP="00D76BB4">
      <w:pPr>
        <w:pStyle w:val="Nagwek2"/>
      </w:pPr>
      <w:r>
        <w:t>pobierzPisma</w:t>
      </w:r>
    </w:p>
    <w:p w14:paraId="1649CD56" w14:textId="77777777" w:rsidR="0095628D" w:rsidRPr="0095628D" w:rsidRDefault="0095628D" w:rsidP="0095628D">
      <w:r>
        <w:t xml:space="preserve">Usługa przyjmuje podpisane podpisem kwalifikowanym UPD, które zostało pobrane w kroku </w:t>
      </w:r>
      <w:r w:rsidR="00CF35CD">
        <w:t>8</w:t>
      </w:r>
      <w:r>
        <w:t>.5.</w:t>
      </w:r>
    </w:p>
    <w:p w14:paraId="2857199C" w14:textId="77777777" w:rsidR="00D76BB4" w:rsidRDefault="00D76BB4" w:rsidP="00D76BB4">
      <w:pPr>
        <w:pStyle w:val="Nagwek3"/>
      </w:pPr>
      <w:r>
        <w:t>Żądanie</w:t>
      </w:r>
    </w:p>
    <w:p w14:paraId="307E4672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>&lt;soap:Envelope xmlns:soap="http://www.w3.org/2003/05/soap-envelope" xmlns:zus="http://zus/zus.channel.pub:wsdlPub"&gt;</w:t>
      </w:r>
    </w:p>
    <w:p w14:paraId="776155E8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&lt;soap:Header/&gt;</w:t>
      </w:r>
    </w:p>
    <w:p w14:paraId="6C29A4F5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&lt;soap:Body&gt;</w:t>
      </w:r>
    </w:p>
    <w:p w14:paraId="14AA38A1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&lt;zus:pobierzPisma&gt;</w:t>
      </w:r>
    </w:p>
    <w:p w14:paraId="614B2212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&lt;ListaUPD&gt;</w:t>
      </w:r>
    </w:p>
    <w:p w14:paraId="1A67057A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   &lt;UPD&gt;</w:t>
      </w:r>
    </w:p>
    <w:p w14:paraId="7D49D33D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      &lt;TrescUPD&gt;PD94bWw(…)bmF0dXJlPiA8L3BvczpEb2t1bWVudD4=&lt;/TrescUPD&gt;</w:t>
      </w:r>
    </w:p>
    <w:p w14:paraId="1439B4AA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      &lt;Identyfikator&gt;10007108&lt;/Identyfikator&gt;</w:t>
      </w:r>
    </w:p>
    <w:p w14:paraId="04D487A6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   &lt;/UPD&gt;</w:t>
      </w:r>
    </w:p>
    <w:p w14:paraId="68648D05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&lt;/ListaUPD&gt;</w:t>
      </w:r>
    </w:p>
    <w:p w14:paraId="7482EEFA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   &lt;id_sesji&gt;ESB00EE2D0F9F79D14B0D8A2BD0FEA3DA432A&lt;/id_sesji&gt;</w:t>
      </w:r>
    </w:p>
    <w:p w14:paraId="5E16D7D1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   &lt;/zus:pobierzPisma&gt;</w:t>
      </w:r>
    </w:p>
    <w:p w14:paraId="2D625574" w14:textId="77777777" w:rsidR="00111C07" w:rsidRPr="00111C07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 xml:space="preserve">   &lt;/soap:Body&gt;</w:t>
      </w:r>
    </w:p>
    <w:p w14:paraId="30750587" w14:textId="77777777" w:rsidR="00D76BB4" w:rsidRDefault="00111C07" w:rsidP="00111C07">
      <w:pPr>
        <w:jc w:val="left"/>
        <w:rPr>
          <w:sz w:val="18"/>
          <w:szCs w:val="18"/>
        </w:rPr>
      </w:pPr>
      <w:r w:rsidRPr="00111C07">
        <w:rPr>
          <w:sz w:val="18"/>
          <w:szCs w:val="18"/>
        </w:rPr>
        <w:t>&lt;/soap:Envelope&gt;</w:t>
      </w:r>
    </w:p>
    <w:p w14:paraId="1461E356" w14:textId="77777777" w:rsidR="00D76BB4" w:rsidRDefault="00D76BB4" w:rsidP="00D76BB4">
      <w:pPr>
        <w:pStyle w:val="Nagwek3"/>
      </w:pPr>
      <w:r>
        <w:t>Odpowiedź</w:t>
      </w:r>
    </w:p>
    <w:p w14:paraId="0A5B252D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>&lt;SOAP-ENV:Envelope xmlns:SOAP-ENV="http://www.w3.org/2003/05/soap-envelope" xmlns:xsd="http://www.w3.org/2001/XMLSchema" xmlns:xsi="http://www.w3.org/2001/XMLSchema-instance"&gt;</w:t>
      </w:r>
    </w:p>
    <w:p w14:paraId="65ADD509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&lt;SOAP-ENV:Body&gt;</w:t>
      </w:r>
    </w:p>
    <w:p w14:paraId="58D2A21E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&lt;ser-root:pobierzPismaOdp xmlns:ser-root="http://zus/zus.channel.pub:wsdlPub"&gt;</w:t>
      </w:r>
    </w:p>
    <w:p w14:paraId="23A24FA9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&lt;ListaPism&gt;</w:t>
      </w:r>
    </w:p>
    <w:p w14:paraId="24D6DC6A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&lt;Pismo&gt;</w:t>
      </w:r>
    </w:p>
    <w:p w14:paraId="61D29610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&lt;TrescOdpowiedzi&gt;PD94bWwgdmVyc2lvbj0iMS4wIiBlbm(...)GluZz0iVVRGLTgiPz4NCjx0ZXN0Lz4=&lt;/TrescOdpowiedzi&gt;</w:t>
      </w:r>
    </w:p>
    <w:p w14:paraId="66D3CF8F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&lt;Identyfikator&gt;10007108&lt;/Identyfikator&gt;</w:t>
      </w:r>
    </w:p>
    <w:p w14:paraId="66CE826E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&lt;ListaZalacznikow&gt;</w:t>
      </w:r>
    </w:p>
    <w:p w14:paraId="1B6E9BDE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   &lt;Zalacznik&gt;</w:t>
      </w:r>
    </w:p>
    <w:p w14:paraId="7D5E4852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      &lt;TrescZalacznika&gt;PD94bWwgdmVyc2lvbj0iMS4wIiBlbmN(...)z0iVVRGLTgiPz4NCjx0ZXN0Lz4=&lt;/TrescZalacznika&gt;</w:t>
      </w:r>
    </w:p>
    <w:p w14:paraId="2509663B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      &lt;NazwaPliku&gt;</w:t>
      </w:r>
      <w:r w:rsidR="00AB4694">
        <w:rPr>
          <w:sz w:val="18"/>
          <w:szCs w:val="18"/>
        </w:rPr>
        <w:t>ok-wud-odp</w:t>
      </w:r>
      <w:r w:rsidRPr="008206F9">
        <w:rPr>
          <w:sz w:val="18"/>
          <w:szCs w:val="18"/>
        </w:rPr>
        <w:t>.pdf&lt;/NazwaPliku&gt;</w:t>
      </w:r>
    </w:p>
    <w:p w14:paraId="74A3A365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   &lt;/Zalacznik&gt;</w:t>
      </w:r>
    </w:p>
    <w:p w14:paraId="44C06236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   &lt;/ListaZalacznikow&gt;</w:t>
      </w:r>
    </w:p>
    <w:p w14:paraId="238489A9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      &lt;/Pismo&gt;</w:t>
      </w:r>
    </w:p>
    <w:p w14:paraId="2EA1DC48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lastRenderedPageBreak/>
        <w:t xml:space="preserve">         &lt;/ListaPism&gt;</w:t>
      </w:r>
    </w:p>
    <w:p w14:paraId="128C7F5D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   &lt;/ser-root:pobierzPismaOdp&gt;</w:t>
      </w:r>
    </w:p>
    <w:p w14:paraId="32FED805" w14:textId="77777777" w:rsidR="008206F9" w:rsidRPr="008206F9" w:rsidRDefault="008206F9" w:rsidP="008206F9">
      <w:pPr>
        <w:jc w:val="left"/>
        <w:rPr>
          <w:sz w:val="18"/>
          <w:szCs w:val="18"/>
        </w:rPr>
      </w:pPr>
      <w:r w:rsidRPr="008206F9">
        <w:rPr>
          <w:sz w:val="18"/>
          <w:szCs w:val="18"/>
        </w:rPr>
        <w:t xml:space="preserve">   &lt;/SOAP-ENV:Body&gt;</w:t>
      </w:r>
    </w:p>
    <w:p w14:paraId="75B20B5C" w14:textId="77777777" w:rsidR="00F1330A" w:rsidRDefault="008206F9" w:rsidP="008206F9">
      <w:pPr>
        <w:jc w:val="left"/>
        <w:rPr>
          <w:i/>
        </w:rPr>
      </w:pPr>
      <w:r w:rsidRPr="008206F9">
        <w:rPr>
          <w:sz w:val="18"/>
          <w:szCs w:val="18"/>
        </w:rPr>
        <w:t>&lt;/SOAP-ENV:Envelope&gt;</w:t>
      </w:r>
    </w:p>
    <w:p w14:paraId="4A6AB691" w14:textId="77777777" w:rsidR="00360209" w:rsidRDefault="00360209" w:rsidP="00F1330A">
      <w:pPr>
        <w:pStyle w:val="Nagwek1"/>
      </w:pPr>
      <w:r>
        <w:t>Definicja usług udostępnianych przez ZUS</w:t>
      </w:r>
    </w:p>
    <w:p w14:paraId="7AEAB31C" w14:textId="77777777" w:rsidR="00D56B14" w:rsidRDefault="00D56B14" w:rsidP="00360209">
      <w:r>
        <w:t>Ponizej zamieszczono definicję usług udostępnianych przez ZUS opisaną w języku WSDL:</w:t>
      </w:r>
    </w:p>
    <w:p w14:paraId="18E6429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</w:p>
    <w:p w14:paraId="549579C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>&lt;?xml version="1.0" encoding="UTF-8"?&gt;</w:t>
      </w:r>
    </w:p>
    <w:p w14:paraId="056E198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>&lt;wsdl:definitions name="wsdlPub" targetNamespace="http://zus/zus.channel.pub:wsdlPub" xmlns:soapenc="http://schemas.xmlsoap.org/soap/encoding/" xmlns:soapjms="http://www.w3.org/2010/soapjms/" xmlns:http="http://schemas.xmlsoap.org/wsdl/http/" xmlns:wsdl="http://schemas.xmlsoap.org/wsdl/" xmlns:tns="http://zus/zus.channel.pub:wsdlPub" xmlns:xsd="http://www.w3.org/2001/XMLSchema" xmlns:soap="http://schemas.xmlsoap.org/wsdl/soap/" xmlns:mime="http://schemas.xmlsoap.org/wsdl/mime/" xmlns:soap12="http://schemas.xmlsoap.org/wsdl/soap12/"&gt;</w:t>
      </w:r>
    </w:p>
    <w:p w14:paraId="6BD6B73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&lt;wsdl:types&gt;</w:t>
      </w:r>
    </w:p>
    <w:p w14:paraId="273EE0D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&lt;xsd:schema targetNamespace="http://zus/zus.channel.pub:wsdlPub" xmlns:xsd="http://www.w3.org/2001/XMLSchema" xmlns:tns="http://zus/zus.channel.pub:wsdlPub"&gt;</w:t>
      </w:r>
    </w:p>
    <w:p w14:paraId="3245671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name="pobierzOswiadczenie" type="tns:pobierzOswiadczenie"/&gt;</w:t>
      </w:r>
    </w:p>
    <w:p w14:paraId="2B917B6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name="pobierzOswiadczenieOdp" type="tns:pobierzOswiadczenieOdp"/&gt;</w:t>
      </w:r>
    </w:p>
    <w:p w14:paraId="0739182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name="pobierzPisma" type="tns:pobierzPisma"/&gt;</w:t>
      </w:r>
    </w:p>
    <w:p w14:paraId="345F9CC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name="pobierzPismaOdp" type="tns:pobierzPismaOdp"/&gt;</w:t>
      </w:r>
    </w:p>
    <w:p w14:paraId="530E629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name="pobierzUPDDoPodpisu" type="tns:pobierzUPDDoPodpisu"/&gt;</w:t>
      </w:r>
    </w:p>
    <w:p w14:paraId="69EA4FE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name="pobierzUPDDoPodpisuOdp" type="tns:pobierzUPDDoPodpisuOdp"/&gt;</w:t>
      </w:r>
    </w:p>
    <w:p w14:paraId="5D08C24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name="pobierzUPP" type="tns:pobierzUPP"/&gt;</w:t>
      </w:r>
    </w:p>
    <w:p w14:paraId="341160A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name="pobierzUPPOdp" type="tns:pobierzUPPOdp"/&gt;</w:t>
      </w:r>
    </w:p>
    <w:p w14:paraId="19B5B81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name="wyslijDokument" type="tns:wyslijDokument"/&gt;</w:t>
      </w:r>
    </w:p>
    <w:p w14:paraId="6B651B6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name="wyslijDokumentOdp" type="tns:wyslijDokumentOdp"/&gt;</w:t>
      </w:r>
    </w:p>
    <w:p w14:paraId="20D8593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name="zalogujPodpisem" type="tns:zalogujPodpisem"/&gt;</w:t>
      </w:r>
    </w:p>
    <w:p w14:paraId="26E2778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&lt;xsd:element name="zalogujPodpisemOdp" type="tns:zalogujPodpisemOdp"/&gt;</w:t>
      </w:r>
    </w:p>
    <w:p w14:paraId="590F6D5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name="pobierzOswiadczenie"&gt;</w:t>
      </w:r>
    </w:p>
    <w:p w14:paraId="3FE3C9B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20BEB3D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4F06460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3EBA3FB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name="pobierzOswiadczenieOdp"&gt;</w:t>
      </w:r>
    </w:p>
    <w:p w14:paraId="0A2BCF1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4DB3626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name="oswiadczenie" type="xsd:string"/&gt;</w:t>
      </w:r>
    </w:p>
    <w:p w14:paraId="75D27E6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27481AB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1435F4D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name="pobierzPisma"&gt;</w:t>
      </w:r>
    </w:p>
    <w:p w14:paraId="74FF8AF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0A8306E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name="ListaUPD" type="tns:ListaUPD"/&gt;</w:t>
      </w:r>
    </w:p>
    <w:p w14:paraId="5FAD091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name="id_sesji" type="xsd:string"/&gt;</w:t>
      </w:r>
    </w:p>
    <w:p w14:paraId="0C4369A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1139673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6239754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name="ListaUPD"&gt;</w:t>
      </w:r>
    </w:p>
    <w:p w14:paraId="51543B5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27766F8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&lt;xsd:element name="UPD" type="tns:UPD" maxOccurs="unbounded"/&gt;</w:t>
      </w:r>
    </w:p>
    <w:p w14:paraId="05A2250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3872545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151AFB5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name="UPD"&gt;</w:t>
      </w:r>
    </w:p>
    <w:p w14:paraId="472992C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20F1738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name="TrescUPD" type="xsd:base64Binary"/&gt;</w:t>
      </w:r>
    </w:p>
    <w:p w14:paraId="69EAC11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name="Identyfikator" type="xsd:string"/&gt;</w:t>
      </w:r>
    </w:p>
    <w:p w14:paraId="6DFE532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50C95AD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57AF734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name="pobierzPismaOdp"&gt;</w:t>
      </w:r>
    </w:p>
    <w:p w14:paraId="00E63DF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1BE3F80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name="ListaPism" nillable="true" type="tns:ListaPism" minOccurs="0"/&gt;</w:t>
      </w:r>
    </w:p>
    <w:p w14:paraId="13AF39C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44494C3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4AFDE14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name="ListaPism"&gt;</w:t>
      </w:r>
    </w:p>
    <w:p w14:paraId="08B7B27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0A47358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name="Pismo" nillable="true" type="tns:Pismo" maxOccurs="unbounded"/&gt;</w:t>
      </w:r>
    </w:p>
    <w:p w14:paraId="68DC9CB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7275B05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27FABD7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name="Pismo"&gt;</w:t>
      </w:r>
    </w:p>
    <w:p w14:paraId="5944542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2D5C492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name="Blad" type="xsd:string" minOccurs="0"/&gt;</w:t>
      </w:r>
    </w:p>
    <w:p w14:paraId="486F753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name="TrescOdpowiedzi" type="xsd:base64Binary" minOccurs="0"/&gt;</w:t>
      </w:r>
    </w:p>
    <w:p w14:paraId="76EFEE0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name="Identyfikator" type="xsd:string"/&gt;</w:t>
      </w:r>
    </w:p>
    <w:p w14:paraId="6D8C88B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name="ListaZalacznikow" type="tns:ListaZalacznikow" minOccurs="0"/&gt;</w:t>
      </w:r>
    </w:p>
    <w:p w14:paraId="4364E70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10FF298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27E98FF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name="ListaZalacznikow"&gt;</w:t>
      </w:r>
    </w:p>
    <w:p w14:paraId="4644C1B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6C91C5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name="Zalacznik" nillable="true" type="tns:Zalacznik" maxOccurs="unbounded"/&gt;</w:t>
      </w:r>
    </w:p>
    <w:p w14:paraId="7C50332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2BC7564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1946C0F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name="Zalacznik"&gt;</w:t>
      </w:r>
    </w:p>
    <w:p w14:paraId="4A66446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05C3BB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name="TrescZalacznika" nillable="true" type="xsd:base64Binary"/&gt;</w:t>
      </w:r>
    </w:p>
    <w:p w14:paraId="7D6B390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name="NazwaPliku" nillable="true" type="xsd:string"/&gt;</w:t>
      </w:r>
    </w:p>
    <w:p w14:paraId="1577130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14213BB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59FCF5A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name="pobierzUPDDoPodpisu"&gt;</w:t>
      </w:r>
    </w:p>
    <w:p w14:paraId="586A0D5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778FC45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name="id_sesji" type="xsd:string"/&gt;</w:t>
      </w:r>
    </w:p>
    <w:p w14:paraId="616BF46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058AFEB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40596A6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name="pobierzUPDDoPodpisuOdp"&gt;</w:t>
      </w:r>
    </w:p>
    <w:p w14:paraId="41548BD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6384E84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name="ListaUPD" nillable="true" type="tns:ListaUPD2" minOccurs="0"/&gt;</w:t>
      </w:r>
    </w:p>
    <w:p w14:paraId="7CCFE8B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&lt;/xsd:sequence&gt;</w:t>
      </w:r>
    </w:p>
    <w:p w14:paraId="4F1EED0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7076E80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name="ListaUPD2"&gt;</w:t>
      </w:r>
    </w:p>
    <w:p w14:paraId="1CB1066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4E4F629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name="UPD" nillable="true" type="tns:UPD2" maxOccurs="unbounded"/&gt;</w:t>
      </w:r>
    </w:p>
    <w:p w14:paraId="5685945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5D98BFD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4805A7E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name="UPD2"&gt;</w:t>
      </w:r>
    </w:p>
    <w:p w14:paraId="1C0807B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7B1DB2E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name="TrescUPD" nillable="true" type="xsd:base64Binary"/&gt;</w:t>
      </w:r>
    </w:p>
    <w:p w14:paraId="3D66231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name="Identyfikator" nillable="true" type="xsd:string"/&gt;</w:t>
      </w:r>
    </w:p>
    <w:p w14:paraId="125BE51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6A71949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225EB69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name="pobierzUPP"&gt;</w:t>
      </w:r>
    </w:p>
    <w:p w14:paraId="268F356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F0101B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name="ListaDanychUPP" nillable="true" type="tns:ListaDanychUPP"/&gt;</w:t>
      </w:r>
    </w:p>
    <w:p w14:paraId="44AAC98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name="id_sesji" nillable="true" type="xsd:string"/&gt;</w:t>
      </w:r>
    </w:p>
    <w:p w14:paraId="67012A6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32C4E21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4622BEC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name="ListaDanychUPP"&gt;</w:t>
      </w:r>
    </w:p>
    <w:p w14:paraId="3DFD04F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2EB49EE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name="DaneUPP" nillable="true" type="tns:DaneUPP" maxOccurs="unbounded"/&gt;</w:t>
      </w:r>
    </w:p>
    <w:p w14:paraId="62409A3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636A41A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7E6634B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name="DaneUPP"&gt;</w:t>
      </w:r>
    </w:p>
    <w:p w14:paraId="3200D9B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65AC68B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name="identyfikator" nillable="true" type="xsd:string"/&gt;</w:t>
      </w:r>
    </w:p>
    <w:p w14:paraId="22391EC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045E6EE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35D1F0C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name="pobierzUPPOdp"&gt;</w:t>
      </w:r>
    </w:p>
    <w:p w14:paraId="520FFAF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4A1B66F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name="ListaUPP" nillable="true" type="tns:ListaUPP"/&gt;</w:t>
      </w:r>
    </w:p>
    <w:p w14:paraId="1849E30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6597607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7B5C24F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name="ListaUPP"&gt;</w:t>
      </w:r>
    </w:p>
    <w:p w14:paraId="19032E5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2A1576F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name="UPP" nillable="true" type="tns:UPP" maxOccurs="unbounded"/&gt;</w:t>
      </w:r>
    </w:p>
    <w:p w14:paraId="1482379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629AEBA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6C502D8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name="UPP"&gt;</w:t>
      </w:r>
    </w:p>
    <w:p w14:paraId="5AF0750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5C682A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name="TrescUPP" type="xsd:base64Binary" minOccurs="0"/&gt;</w:t>
      </w:r>
    </w:p>
    <w:p w14:paraId="3B8F3D3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name="identyfikator" type="xsd:string"/&gt;</w:t>
      </w:r>
    </w:p>
    <w:p w14:paraId="012BA30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name="bledy" type="tns:bledy" minOccurs="0"/&gt;</w:t>
      </w:r>
    </w:p>
    <w:p w14:paraId="0219DA5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34D95E0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11F8D02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&lt;xsd:complexType name="bledy"&gt;</w:t>
      </w:r>
    </w:p>
    <w:p w14:paraId="11571E3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62DCC6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name="blad" type="xsd:string" minOccurs="0" maxOccurs="unbounded"/&gt;</w:t>
      </w:r>
    </w:p>
    <w:p w14:paraId="3606522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2B8AB16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02C5AE3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name="wyslijDokument"&gt;</w:t>
      </w:r>
    </w:p>
    <w:p w14:paraId="74B8507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DF4983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name="ListaDokumentow" type="tns:ListaDokumentow"/&gt;</w:t>
      </w:r>
    </w:p>
    <w:p w14:paraId="0B80476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name="id_sesji" type="xsd:string"/&gt;</w:t>
      </w:r>
    </w:p>
    <w:p w14:paraId="53410B7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name="nip" type="tns:nip"/&gt;</w:t>
      </w:r>
    </w:p>
    <w:p w14:paraId="0160EF0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name="nazwa" type="tns:nazwa"/&gt;</w:t>
      </w:r>
    </w:p>
    <w:p w14:paraId="7EBDC3F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5114BDD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23C2D88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name="ListaDokumentow"&gt;</w:t>
      </w:r>
    </w:p>
    <w:p w14:paraId="04F8EE6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CDEFD4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name="Dokument" nillable="true" type="tns:Dokument" maxOccurs="unbounded"/&gt;</w:t>
      </w:r>
    </w:p>
    <w:p w14:paraId="71A82D9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5BE8EF2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122BEFD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name="Dokument"&gt;</w:t>
      </w:r>
    </w:p>
    <w:p w14:paraId="3A9D76F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45EA4D8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name="trescXmlBase64" nillable="true" type="xsd:base64Binary"/&gt;</w:t>
      </w:r>
    </w:p>
    <w:p w14:paraId="48AD25C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358F5F8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5850407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&lt;xsd:simpleType name="nip"&gt;</w:t>
      </w:r>
    </w:p>
    <w:p w14:paraId="19C501B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&lt;xsd:restriction base="xsd:string"&gt;</w:t>
      </w:r>
    </w:p>
    <w:p w14:paraId="35DEF0E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&lt;xsd:length value="10"/&gt;</w:t>
      </w:r>
    </w:p>
    <w:p w14:paraId="44CD266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&lt;xsd:whiteSpace value="preserve"/&gt;</w:t>
      </w:r>
    </w:p>
    <w:p w14:paraId="0D46749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&lt;/xsd:restriction&gt;</w:t>
      </w:r>
    </w:p>
    <w:p w14:paraId="62F3896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&lt;/xsd:simpleType&gt;</w:t>
      </w:r>
    </w:p>
    <w:p w14:paraId="33EB891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&lt;xsd:simpleType name="nazwa"&gt;</w:t>
      </w:r>
    </w:p>
    <w:p w14:paraId="6DF617A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&lt;xsd:restriction base="xsd:string"&gt;</w:t>
      </w:r>
    </w:p>
    <w:p w14:paraId="14F76B7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&lt;xsd:whiteSpace value="preserve"/&gt;</w:t>
      </w:r>
    </w:p>
    <w:p w14:paraId="72E38F3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&lt;xsd:maxLength value="255"/&gt;</w:t>
      </w:r>
    </w:p>
    <w:p w14:paraId="1EFA5E5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&lt;/xsd:restriction&gt;</w:t>
      </w:r>
    </w:p>
    <w:p w14:paraId="0602FBE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&lt;/xsd:simpleType&gt;</w:t>
      </w:r>
    </w:p>
    <w:p w14:paraId="3B87099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name="wyslijDokumentOdp"&gt;</w:t>
      </w:r>
    </w:p>
    <w:p w14:paraId="4687A79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5D344AF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name="ListaPotwierdzen" nillable="true" type="tns:ListaPotwierdzen"/&gt;</w:t>
      </w:r>
    </w:p>
    <w:p w14:paraId="3A2D48D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765028C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7C39883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name="ListaPotwierdzen"&gt;</w:t>
      </w:r>
    </w:p>
    <w:p w14:paraId="462AFCF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7A388ED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name="Potwierdzenie" nillable="true" type="tns:potwierdzenie" maxOccurs="unbounded"/&gt;</w:t>
      </w:r>
    </w:p>
    <w:p w14:paraId="66CC9D8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52C4329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4BD4951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name="potwierdzenie"&gt;</w:t>
      </w:r>
    </w:p>
    <w:p w14:paraId="3568072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&lt;xsd:sequence&gt;</w:t>
      </w:r>
    </w:p>
    <w:p w14:paraId="72E6D8F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name="czyWyslany" nillable="true" type="xsd:string" minOccurs="0"/&gt;</w:t>
      </w:r>
    </w:p>
    <w:p w14:paraId="1D1ED40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name="skrot" nillable="true" type="xsd:string"/&gt;</w:t>
      </w:r>
    </w:p>
    <w:p w14:paraId="42B9B97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name="identyfikator" nillable="true" type="xsd:string" minOccurs="0"/&gt;</w:t>
      </w:r>
    </w:p>
    <w:p w14:paraId="6A0D9DD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name="opisyBledow" nillable="true" type="xsd:string" minOccurs="0" maxOccurs="unbounded"/&gt;</w:t>
      </w:r>
    </w:p>
    <w:p w14:paraId="276C379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7D9E4FF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3D6E669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name="zalogujPodpisem"&gt;</w:t>
      </w:r>
    </w:p>
    <w:p w14:paraId="4F634B3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2F49169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name="podpisaneOswiaczenie" nillable="true" type="xsd:string"/&gt;</w:t>
      </w:r>
    </w:p>
    <w:p w14:paraId="21F516C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5278457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6B0D7FE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&lt;xsd:complexType name="zalogujPodpisemOdp"&gt;</w:t>
      </w:r>
    </w:p>
    <w:p w14:paraId="7FF1B2E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&lt;xsd:sequence&gt;</w:t>
      </w:r>
    </w:p>
    <w:p w14:paraId="766992B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name="id_sesji" nillable="true" type="xsd:string"/&gt;</w:t>
      </w:r>
    </w:p>
    <w:p w14:paraId="4B2F9E3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  &lt;xsd:element name="blad" nillable="true" type="xsd:string" minOccurs="0"/&gt;</w:t>
      </w:r>
    </w:p>
    <w:p w14:paraId="7CD4EB4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  &lt;/xsd:sequence&gt;</w:t>
      </w:r>
    </w:p>
    <w:p w14:paraId="0F522FE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  &lt;/xsd:complexType&gt;</w:t>
      </w:r>
    </w:p>
    <w:p w14:paraId="5F054EC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972608">
        <w:rPr>
          <w:rFonts w:ascii="Courier New" w:hAnsi="Courier New" w:cs="Courier New"/>
          <w:sz w:val="16"/>
          <w:szCs w:val="16"/>
          <w:lang w:val="en-US"/>
        </w:rPr>
        <w:tab/>
        <w:t>&lt;/xsd:schema&gt;</w:t>
      </w:r>
    </w:p>
    <w:p w14:paraId="69ABB3D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&lt;/wsdl:types&gt;</w:t>
      </w:r>
    </w:p>
    <w:p w14:paraId="7B1ECB2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name="wsdlPub_PortType_pobierzUPP"&gt;</w:t>
      </w:r>
    </w:p>
    <w:p w14:paraId="676513D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element="tns:pobierzUPP"&gt;</w:t>
      </w:r>
    </w:p>
    <w:p w14:paraId="2BB6726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114E95D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0ED7C94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name="wsdlPub_PortType_pobierzOswiadczenie"&gt;</w:t>
      </w:r>
    </w:p>
    <w:p w14:paraId="07507C2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element="tns:pobierzOswiadczenie"&gt;</w:t>
      </w:r>
    </w:p>
    <w:p w14:paraId="35B7F78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6DA0C11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4B1BE27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name="wsdlPub_PortType_wyslijDokument"&gt;</w:t>
      </w:r>
    </w:p>
    <w:p w14:paraId="07CC1D7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element="tns:wyslijDokument"&gt;</w:t>
      </w:r>
    </w:p>
    <w:p w14:paraId="3C92379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506B76E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45BCFD4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name="wsdlPub_PortType_pobierzPisma"&gt;</w:t>
      </w:r>
    </w:p>
    <w:p w14:paraId="7E4CFDE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element="tns:pobierzPisma"&gt;</w:t>
      </w:r>
    </w:p>
    <w:p w14:paraId="6AB49B5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2DB778E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72A6D14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name="wsdlPub_PortType_zalogujPodpisemOdp"&gt;</w:t>
      </w:r>
    </w:p>
    <w:p w14:paraId="04B8291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element="tns:zalogujPodpisemOdp"&gt;</w:t>
      </w:r>
    </w:p>
    <w:p w14:paraId="280D91D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2BA1360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62A1AE1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name="wsdlPub_PortType_pobierzUPPOdp"&gt;</w:t>
      </w:r>
    </w:p>
    <w:p w14:paraId="6FA0672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element="tns:pobierzUPPOdp"&gt;</w:t>
      </w:r>
    </w:p>
    <w:p w14:paraId="77A1D88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16FC5DA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6AA29D5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name="wsdlPub_PortType_pobierzOswiadczenieOdp"&gt;</w:t>
      </w:r>
    </w:p>
    <w:p w14:paraId="7B7A4D1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element="tns:pobierzOswiadczenieOdp"&gt;</w:t>
      </w:r>
    </w:p>
    <w:p w14:paraId="1DEB962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&lt;/wsdl:part&gt;</w:t>
      </w:r>
    </w:p>
    <w:p w14:paraId="71EC8F0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1B376A6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name="wsdlPub_PortType_pobierzPismaOdp"&gt;</w:t>
      </w:r>
    </w:p>
    <w:p w14:paraId="37FA35F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element="tns:pobierzPismaOdp"&gt;</w:t>
      </w:r>
    </w:p>
    <w:p w14:paraId="14F4BC7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0BEFE20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0CBDE4A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name="wsdlPub_PortType_wyslijDokumentOdp"&gt;</w:t>
      </w:r>
    </w:p>
    <w:p w14:paraId="6BF8CB0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element="tns:wyslijDokumentOdp"&gt;</w:t>
      </w:r>
    </w:p>
    <w:p w14:paraId="4291C3E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6D145DC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415EDA1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name="wsdlPub_PortType_pobierzUPDDoPodpisuOdp"&gt;</w:t>
      </w:r>
    </w:p>
    <w:p w14:paraId="6EE05CF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element="tns:pobierzUPDDoPodpisuOdp"&gt;</w:t>
      </w:r>
    </w:p>
    <w:p w14:paraId="305B890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42A4EA5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4BBE33A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name="wsdlPub_PortType_pobierzUPDDoPodpisu"&gt;</w:t>
      </w:r>
    </w:p>
    <w:p w14:paraId="5ACFEAF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element="tns:pobierzUPDDoPodpisu"&gt;</w:t>
      </w:r>
    </w:p>
    <w:p w14:paraId="75764ED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56BB55A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6BD2203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&lt;wsdl:message name="wsdlPub_PortType_zalogujPodpisem"&gt;</w:t>
      </w:r>
    </w:p>
    <w:p w14:paraId="772AC66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&lt;wsdl:part name="parameters" element="tns:zalogujPodpisem"&gt;</w:t>
      </w:r>
    </w:p>
    <w:p w14:paraId="3F0B4BE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&lt;/wsdl:part&gt;</w:t>
      </w:r>
    </w:p>
    <w:p w14:paraId="2F6B534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&lt;/wsdl:message&gt;</w:t>
      </w:r>
    </w:p>
    <w:p w14:paraId="4365ADE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&lt;wsdl:portType name="wsdlPub_PortType"&gt;</w:t>
      </w:r>
    </w:p>
    <w:p w14:paraId="2ECCF66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name="pobierzUPDDoPodpisu"&gt;</w:t>
      </w:r>
    </w:p>
    <w:p w14:paraId="0815501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 message="tns:wsdlPub_PortType_pobierzUPDDoPodpisu"&gt;</w:t>
      </w:r>
    </w:p>
    <w:p w14:paraId="34AF570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&lt;/wsdl:input&gt;</w:t>
      </w:r>
    </w:p>
    <w:p w14:paraId="45AB8AD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 message="tns:wsdlPub_PortType_pobierzUPDDoPodpisuOdp"&gt;</w:t>
      </w:r>
    </w:p>
    <w:p w14:paraId="60FAB41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&lt;/wsdl:output&gt;</w:t>
      </w:r>
    </w:p>
    <w:p w14:paraId="0CDAFF7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488650E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name="zalogujPodpisem"&gt;</w:t>
      </w:r>
    </w:p>
    <w:p w14:paraId="63DB0A0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 message="tns:wsdlPub_PortType_zalogujPodpisem"&gt;</w:t>
      </w:r>
    </w:p>
    <w:p w14:paraId="651DAE4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&lt;/wsdl:input&gt;</w:t>
      </w:r>
    </w:p>
    <w:p w14:paraId="3EB2AE0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 message="tns:wsdlPub_PortType_zalogujPodpisemOdp"&gt;</w:t>
      </w:r>
    </w:p>
    <w:p w14:paraId="67CC42F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&lt;/wsdl:output&gt;</w:t>
      </w:r>
    </w:p>
    <w:p w14:paraId="223330C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20E299E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name="pobierzUPP"&gt;</w:t>
      </w:r>
    </w:p>
    <w:p w14:paraId="303736C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 message="tns:wsdlPub_PortType_pobierzUPP"&gt;</w:t>
      </w:r>
    </w:p>
    <w:p w14:paraId="513DD79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&lt;/wsdl:input&gt;</w:t>
      </w:r>
    </w:p>
    <w:p w14:paraId="4C84D7D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 message="tns:wsdlPub_PortType_pobierzUPPOdp"&gt;</w:t>
      </w:r>
    </w:p>
    <w:p w14:paraId="1F59CD2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&lt;/wsdl:output&gt;</w:t>
      </w:r>
    </w:p>
    <w:p w14:paraId="531FBD1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03A5DB2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name="pobierzPisma"&gt;</w:t>
      </w:r>
    </w:p>
    <w:p w14:paraId="0CD3FDD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 message="tns:wsdlPub_PortType_pobierzPisma"&gt;</w:t>
      </w:r>
    </w:p>
    <w:p w14:paraId="3BBE092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&lt;/wsdl:input&gt;</w:t>
      </w:r>
    </w:p>
    <w:p w14:paraId="04730F0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 message="tns:wsdlPub_PortType_pobierzPismaOdp"&gt;</w:t>
      </w:r>
    </w:p>
    <w:p w14:paraId="4D13D61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&lt;/wsdl:output&gt;</w:t>
      </w:r>
    </w:p>
    <w:p w14:paraId="0D09B8D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&lt;/wsdl:operation&gt;</w:t>
      </w:r>
    </w:p>
    <w:p w14:paraId="4905646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name="wyslijDokument"&gt;</w:t>
      </w:r>
    </w:p>
    <w:p w14:paraId="6EE8A74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 message="tns:wsdlPub_PortType_wyslijDokument"&gt;</w:t>
      </w:r>
    </w:p>
    <w:p w14:paraId="6E65C73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&lt;/wsdl:input&gt;</w:t>
      </w:r>
    </w:p>
    <w:p w14:paraId="5198C8B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 message="tns:wsdlPub_PortType_wyslijDokumentOdp"&gt;</w:t>
      </w:r>
    </w:p>
    <w:p w14:paraId="6D59342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&lt;/wsdl:output&gt;</w:t>
      </w:r>
    </w:p>
    <w:p w14:paraId="123298E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3A21B78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name="pobierzOswiadczenie"&gt;</w:t>
      </w:r>
    </w:p>
    <w:p w14:paraId="3A89AFE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 message="tns:wsdlPub_PortType_pobierzOswiadczenie"&gt;</w:t>
      </w:r>
    </w:p>
    <w:p w14:paraId="4F2EC55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&lt;/wsdl:input&gt;</w:t>
      </w:r>
    </w:p>
    <w:p w14:paraId="5055042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 message="tns:wsdlPub_PortType_pobierzOswiadczenieOdp"&gt;</w:t>
      </w:r>
    </w:p>
    <w:p w14:paraId="688C2CF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&lt;/wsdl:output&gt;</w:t>
      </w:r>
    </w:p>
    <w:p w14:paraId="64A51A4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2CEDF1E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&lt;/wsdl:portType&gt;</w:t>
      </w:r>
    </w:p>
    <w:p w14:paraId="3F6527A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&lt;wsdl:binding name="zus_channel_pub_wsdlPub_Binder" type="tns:wsdlPub_PortType"&gt;</w:t>
      </w:r>
    </w:p>
    <w:p w14:paraId="26AEB5C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&lt;soap12:binding style="document" transport="http://schemas.xmlsoap.org/soap/http"/&gt;</w:t>
      </w:r>
    </w:p>
    <w:p w14:paraId="1780DFD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name="pobierzUPDDoPodpisu"&gt;</w:t>
      </w:r>
    </w:p>
    <w:p w14:paraId="46185D0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&lt;soap12:operation soapAction="zus_channel_pub_wsdlPub_Binder_pobierzUPDDoPodpisu" style="document"/&gt;</w:t>
      </w:r>
    </w:p>
    <w:p w14:paraId="2FB59D2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&lt;wsdl:input&gt;</w:t>
      </w:r>
    </w:p>
    <w:p w14:paraId="655B93B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053E176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&lt;/wsdl:input&gt;</w:t>
      </w:r>
    </w:p>
    <w:p w14:paraId="3A14173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&lt;wsdl:output&gt;</w:t>
      </w:r>
    </w:p>
    <w:p w14:paraId="2FCC7D0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52E5C87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&lt;/wsdl:output&gt;</w:t>
      </w:r>
    </w:p>
    <w:p w14:paraId="5448634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7815AA2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name="zalogujPodpisem"&gt;</w:t>
      </w:r>
    </w:p>
    <w:p w14:paraId="722CA02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&lt;soap12:operation soapAction="zus_channel_pub_wsdlPub_Binder_zalogujPodpisem" style="document"/&gt;</w:t>
      </w:r>
    </w:p>
    <w:p w14:paraId="350A1001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&lt;wsdl:input&gt;</w:t>
      </w:r>
    </w:p>
    <w:p w14:paraId="5E14C39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5DA1424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&lt;/wsdl:input&gt;</w:t>
      </w:r>
    </w:p>
    <w:p w14:paraId="0E78EC1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&lt;wsdl:output&gt;</w:t>
      </w:r>
    </w:p>
    <w:p w14:paraId="50054A8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7609DF2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&lt;/wsdl:output&gt;</w:t>
      </w:r>
    </w:p>
    <w:p w14:paraId="73C2FCD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1A6B838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name="pobierzUPP"&gt;</w:t>
      </w:r>
    </w:p>
    <w:p w14:paraId="29A1926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&lt;soap12:operation soapAction="zus_channel_pub_wsdlPub_Binder_pobierzUPP" style="document"/&gt;</w:t>
      </w:r>
    </w:p>
    <w:p w14:paraId="367A7AB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&lt;wsdl:input&gt;</w:t>
      </w:r>
    </w:p>
    <w:p w14:paraId="13C3B87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5689A213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&lt;/wsdl:input&gt;</w:t>
      </w:r>
    </w:p>
    <w:p w14:paraId="791B86B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&lt;wsdl:output&gt;</w:t>
      </w:r>
    </w:p>
    <w:p w14:paraId="300D310B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051F3CF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&lt;/wsdl:output&gt;</w:t>
      </w:r>
    </w:p>
    <w:p w14:paraId="1A721AD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267C2E14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name="pobierzPisma"&gt;</w:t>
      </w:r>
    </w:p>
    <w:p w14:paraId="050080C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&lt;soap12:operation soapAction="zus_channel_pub_wsdlPub_Binder_pobierzPisma" style="document"/&gt;</w:t>
      </w:r>
    </w:p>
    <w:p w14:paraId="7F59C92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&lt;wsdl:input&gt;</w:t>
      </w:r>
    </w:p>
    <w:p w14:paraId="3287D6F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&lt;soap12:body parts="parameters" use="literal"/&gt;</w:t>
      </w:r>
    </w:p>
    <w:p w14:paraId="204E488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&lt;/wsdl:input&gt;</w:t>
      </w:r>
    </w:p>
    <w:p w14:paraId="76421100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&lt;wsdl:output&gt;</w:t>
      </w:r>
    </w:p>
    <w:p w14:paraId="5F932DA6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2C4B34D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&lt;/wsdl:output&gt;</w:t>
      </w:r>
    </w:p>
    <w:p w14:paraId="5C37C9E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634A08B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name="wyslijDokument"&gt;</w:t>
      </w:r>
    </w:p>
    <w:p w14:paraId="2A3D7E9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&lt;soap12:operation soapAction="zus_channel_pub_wsdlPub_Binder_wyslijDokument" style="document"/&gt;</w:t>
      </w:r>
    </w:p>
    <w:p w14:paraId="142D66F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&lt;wsdl:input&gt;</w:t>
      </w:r>
    </w:p>
    <w:p w14:paraId="2CD3762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4768BC5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&lt;/wsdl:input&gt;</w:t>
      </w:r>
    </w:p>
    <w:p w14:paraId="180F21D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&lt;wsdl:output&gt;</w:t>
      </w:r>
    </w:p>
    <w:p w14:paraId="1791F7B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55D913AD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&lt;/wsdl:output&gt;</w:t>
      </w:r>
    </w:p>
    <w:p w14:paraId="03D4B8C8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12C1777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&lt;wsdl:operation name="pobierzOswiadczenie"&gt;</w:t>
      </w:r>
    </w:p>
    <w:p w14:paraId="231113E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&lt;soap12:operation soapAction="zus_channel_pub_wsdlPub_Binder_pobierzOswiadczenie" style="document"/&gt;</w:t>
      </w:r>
    </w:p>
    <w:p w14:paraId="61347E0C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&lt;wsdl:input&gt;</w:t>
      </w:r>
    </w:p>
    <w:p w14:paraId="35D46DFF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318CAF1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&lt;/wsdl:input&gt;</w:t>
      </w:r>
    </w:p>
    <w:p w14:paraId="7D26154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&lt;wsdl:output&gt;</w:t>
      </w:r>
    </w:p>
    <w:p w14:paraId="390BB577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  &lt;soap12:body parts="parameters" use="literal"/&gt;</w:t>
      </w:r>
    </w:p>
    <w:p w14:paraId="113D5A3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&lt;/wsdl:output&gt;</w:t>
      </w:r>
    </w:p>
    <w:p w14:paraId="79B9D9F9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&lt;/wsdl:operation&gt;</w:t>
      </w:r>
    </w:p>
    <w:p w14:paraId="69EC0CEE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&lt;/wsdl:binding&gt;</w:t>
      </w:r>
    </w:p>
    <w:p w14:paraId="1FB900D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&lt;wsdl:service name="wsdlPub"&gt;</w:t>
      </w:r>
    </w:p>
    <w:p w14:paraId="1761438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&lt;wsdl:port name="zus_channel_pub_wsdlPub_Port" binding="tns:zus_channel_pub_wsdlPub_Binder"&gt;</w:t>
      </w:r>
    </w:p>
    <w:p w14:paraId="096806E2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  &lt;soap12:address location="https://</w:t>
      </w:r>
      <w:r>
        <w:rPr>
          <w:rFonts w:ascii="Courier New" w:hAnsi="Courier New" w:cs="Courier New"/>
          <w:sz w:val="16"/>
          <w:szCs w:val="16"/>
          <w:lang w:val="en-US"/>
        </w:rPr>
        <w:t>pue.zus.pl</w:t>
      </w:r>
      <w:r w:rsidRPr="00972608">
        <w:rPr>
          <w:rFonts w:ascii="Courier New" w:hAnsi="Courier New" w:cs="Courier New"/>
          <w:sz w:val="16"/>
          <w:szCs w:val="16"/>
          <w:lang w:val="en-US"/>
        </w:rPr>
        <w:t>:8100/ws/zus.channel.pub.wsdlPub/zus_channel_pub_wsdlPub_Port"/&gt;</w:t>
      </w:r>
    </w:p>
    <w:p w14:paraId="76DCBD1A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  &lt;/wsdl:port&gt;</w:t>
      </w:r>
    </w:p>
    <w:p w14:paraId="0D4F86B5" w14:textId="77777777" w:rsidR="00972608" w:rsidRPr="00972608" w:rsidRDefault="00972608" w:rsidP="00972608">
      <w:pPr>
        <w:jc w:val="left"/>
        <w:rPr>
          <w:rFonts w:ascii="Courier New" w:hAnsi="Courier New" w:cs="Courier New"/>
          <w:sz w:val="16"/>
          <w:szCs w:val="16"/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 xml:space="preserve">  &lt;/wsdl:service&gt;</w:t>
      </w:r>
    </w:p>
    <w:p w14:paraId="3EEF95C3" w14:textId="77777777" w:rsidR="00360209" w:rsidRPr="00741C69" w:rsidRDefault="00972608" w:rsidP="00972608">
      <w:pPr>
        <w:jc w:val="left"/>
        <w:rPr>
          <w:lang w:val="en-US"/>
        </w:rPr>
      </w:pPr>
      <w:r w:rsidRPr="00972608">
        <w:rPr>
          <w:rFonts w:ascii="Courier New" w:hAnsi="Courier New" w:cs="Courier New"/>
          <w:sz w:val="16"/>
          <w:szCs w:val="16"/>
          <w:lang w:val="en-US"/>
        </w:rPr>
        <w:t>&lt;/wsdl:definitions&gt;</w:t>
      </w:r>
    </w:p>
    <w:sectPr w:rsidR="00360209" w:rsidRPr="00741C69">
      <w:headerReference w:type="default" r:id="rId15"/>
      <w:pgSz w:w="11906" w:h="16838"/>
      <w:pgMar w:top="851" w:right="992" w:bottom="851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3FAE0" w14:textId="77777777" w:rsidR="003D3DC0" w:rsidRDefault="003D3DC0">
      <w:r>
        <w:separator/>
      </w:r>
    </w:p>
  </w:endnote>
  <w:endnote w:type="continuationSeparator" w:id="0">
    <w:p w14:paraId="298BD1F2" w14:textId="77777777" w:rsidR="003D3DC0" w:rsidRDefault="003D3DC0">
      <w:r>
        <w:continuationSeparator/>
      </w:r>
    </w:p>
  </w:endnote>
  <w:endnote w:type="continuationNotice" w:id="1">
    <w:p w14:paraId="0AF67BB9" w14:textId="77777777" w:rsidR="003D3DC0" w:rsidRDefault="003D3DC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BD9F3" w14:textId="77777777" w:rsidR="003D3DC0" w:rsidRDefault="003D3DC0">
      <w:r>
        <w:separator/>
      </w:r>
    </w:p>
  </w:footnote>
  <w:footnote w:type="continuationSeparator" w:id="0">
    <w:p w14:paraId="2D1E85B3" w14:textId="77777777" w:rsidR="003D3DC0" w:rsidRDefault="003D3DC0">
      <w:r>
        <w:continuationSeparator/>
      </w:r>
    </w:p>
  </w:footnote>
  <w:footnote w:type="continuationNotice" w:id="1">
    <w:p w14:paraId="0CD3D8FD" w14:textId="77777777" w:rsidR="003D3DC0" w:rsidRDefault="003D3DC0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260"/>
      <w:gridCol w:w="1276"/>
      <w:gridCol w:w="2693"/>
    </w:tblGrid>
    <w:tr w:rsidR="00EA0482" w:rsidRPr="004D6EF2" w14:paraId="45A92FAC" w14:textId="77777777">
      <w:trPr>
        <w:cantSplit/>
      </w:trPr>
      <w:tc>
        <w:tcPr>
          <w:tcW w:w="6024" w:type="dxa"/>
          <w:gridSpan w:val="2"/>
          <w:tcBorders>
            <w:top w:val="single" w:sz="12" w:space="0" w:color="auto"/>
            <w:bottom w:val="nil"/>
          </w:tcBorders>
          <w:vAlign w:val="center"/>
        </w:tcPr>
        <w:p w14:paraId="37219A6D" w14:textId="77777777" w:rsidR="00EA0482" w:rsidRPr="00D03069" w:rsidRDefault="00EA0482" w:rsidP="00540B12">
          <w:pPr>
            <w:pStyle w:val="Nagwek"/>
            <w:spacing w:before="60" w:after="60"/>
            <w:jc w:val="center"/>
            <w:rPr>
              <w:lang w:val="pl-PL" w:eastAsia="pl-PL"/>
            </w:rPr>
          </w:pPr>
          <w:r>
            <w:rPr>
              <w:lang w:val="pl-PL" w:eastAsia="pl-PL"/>
            </w:rPr>
            <w:t>Wytyczne techniczne dla komunikacji bezpośredniej z ZUS</w:t>
          </w:r>
        </w:p>
      </w:tc>
      <w:tc>
        <w:tcPr>
          <w:tcW w:w="3969" w:type="dxa"/>
          <w:gridSpan w:val="2"/>
          <w:tcBorders>
            <w:top w:val="single" w:sz="12" w:space="0" w:color="auto"/>
            <w:bottom w:val="nil"/>
          </w:tcBorders>
          <w:vAlign w:val="center"/>
        </w:tcPr>
        <w:p w14:paraId="1F2E135A" w14:textId="77777777" w:rsidR="00EA0482" w:rsidRPr="00D03069" w:rsidRDefault="00EA0482" w:rsidP="004B0E7F">
          <w:pPr>
            <w:pStyle w:val="Nagwek"/>
            <w:spacing w:before="60" w:after="60"/>
            <w:jc w:val="center"/>
            <w:rPr>
              <w:b w:val="0"/>
              <w:sz w:val="18"/>
              <w:lang w:val="pl-PL" w:eastAsia="pl-PL"/>
            </w:rPr>
          </w:pPr>
        </w:p>
      </w:tc>
    </w:tr>
    <w:tr w:rsidR="00EA0482" w:rsidRPr="004D6EF2" w14:paraId="1AA60749" w14:textId="77777777">
      <w:tc>
        <w:tcPr>
          <w:tcW w:w="2764" w:type="dxa"/>
          <w:tcBorders>
            <w:top w:val="single" w:sz="6" w:space="0" w:color="auto"/>
            <w:bottom w:val="single" w:sz="12" w:space="0" w:color="auto"/>
          </w:tcBorders>
        </w:tcPr>
        <w:p w14:paraId="0696BA5F" w14:textId="4671E16E" w:rsidR="00EA0482" w:rsidRPr="00D03069" w:rsidRDefault="00EA0482" w:rsidP="00527A21">
          <w:pPr>
            <w:pStyle w:val="Nagwek"/>
            <w:spacing w:before="60" w:after="60"/>
            <w:jc w:val="center"/>
            <w:rPr>
              <w:b w:val="0"/>
              <w:sz w:val="18"/>
              <w:lang w:val="pl-PL" w:eastAsia="pl-PL"/>
            </w:rPr>
          </w:pPr>
          <w:r w:rsidRPr="00D03069">
            <w:rPr>
              <w:b w:val="0"/>
              <w:sz w:val="18"/>
              <w:lang w:val="pl-PL" w:eastAsia="pl-PL"/>
            </w:rPr>
            <w:t xml:space="preserve">Wydanie: </w:t>
          </w:r>
          <w:r>
            <w:rPr>
              <w:b w:val="0"/>
              <w:sz w:val="18"/>
              <w:lang w:val="pl-PL" w:eastAsia="pl-PL"/>
            </w:rPr>
            <w:t>4.0</w:t>
          </w:r>
        </w:p>
      </w:tc>
      <w:tc>
        <w:tcPr>
          <w:tcW w:w="4536" w:type="dxa"/>
          <w:gridSpan w:val="2"/>
          <w:tcBorders>
            <w:top w:val="single" w:sz="6" w:space="0" w:color="auto"/>
            <w:bottom w:val="single" w:sz="12" w:space="0" w:color="auto"/>
          </w:tcBorders>
        </w:tcPr>
        <w:p w14:paraId="5F787CAA" w14:textId="5AC3323D" w:rsidR="00EA0482" w:rsidRPr="00D03069" w:rsidRDefault="00EA0482" w:rsidP="00527A21">
          <w:pPr>
            <w:pStyle w:val="Nagwek"/>
            <w:spacing w:before="60" w:after="60"/>
            <w:jc w:val="center"/>
            <w:rPr>
              <w:b w:val="0"/>
              <w:sz w:val="18"/>
              <w:lang w:val="pl-PL" w:eastAsia="pl-PL"/>
            </w:rPr>
          </w:pPr>
          <w:r w:rsidRPr="00D03069">
            <w:rPr>
              <w:b w:val="0"/>
              <w:sz w:val="18"/>
              <w:lang w:val="pl-PL" w:eastAsia="pl-PL"/>
            </w:rPr>
            <w:t xml:space="preserve">Obowiązuje od: </w:t>
          </w:r>
          <w:r>
            <w:rPr>
              <w:b w:val="0"/>
              <w:sz w:val="18"/>
              <w:lang w:val="pl-PL" w:eastAsia="pl-PL"/>
            </w:rPr>
            <w:t>3</w:t>
          </w:r>
          <w:r w:rsidR="006D7262">
            <w:rPr>
              <w:b w:val="0"/>
              <w:sz w:val="18"/>
              <w:lang w:val="pl-PL" w:eastAsia="pl-PL"/>
            </w:rPr>
            <w:t>0</w:t>
          </w:r>
          <w:r>
            <w:rPr>
              <w:b w:val="0"/>
              <w:sz w:val="18"/>
              <w:lang w:val="pl-PL" w:eastAsia="pl-PL"/>
            </w:rPr>
            <w:t>.12.2020</w:t>
          </w:r>
        </w:p>
      </w:tc>
      <w:tc>
        <w:tcPr>
          <w:tcW w:w="2693" w:type="dxa"/>
          <w:tcBorders>
            <w:top w:val="single" w:sz="6" w:space="0" w:color="auto"/>
            <w:bottom w:val="single" w:sz="12" w:space="0" w:color="auto"/>
          </w:tcBorders>
        </w:tcPr>
        <w:p w14:paraId="2C5381C4" w14:textId="77777777" w:rsidR="00EA0482" w:rsidRPr="00D03069" w:rsidRDefault="00EA0482">
          <w:pPr>
            <w:pStyle w:val="Nagwek"/>
            <w:spacing w:before="60" w:after="60"/>
            <w:jc w:val="center"/>
            <w:rPr>
              <w:b w:val="0"/>
              <w:sz w:val="18"/>
              <w:lang w:val="pl-PL" w:eastAsia="pl-PL"/>
            </w:rPr>
          </w:pPr>
          <w:r w:rsidRPr="00D03069">
            <w:rPr>
              <w:b w:val="0"/>
              <w:sz w:val="18"/>
              <w:lang w:val="pl-PL" w:eastAsia="pl-PL"/>
            </w:rPr>
            <w:t xml:space="preserve">Strona: </w:t>
          </w:r>
          <w:r w:rsidRPr="00D03069">
            <w:rPr>
              <w:rStyle w:val="Numerstrony"/>
              <w:b w:val="0"/>
              <w:sz w:val="18"/>
              <w:lang w:val="pl-PL" w:eastAsia="pl-PL"/>
            </w:rPr>
            <w:fldChar w:fldCharType="begin"/>
          </w:r>
          <w:r w:rsidRPr="00D03069">
            <w:rPr>
              <w:rStyle w:val="Numerstrony"/>
              <w:b w:val="0"/>
              <w:sz w:val="18"/>
              <w:lang w:val="pl-PL" w:eastAsia="pl-PL"/>
            </w:rPr>
            <w:instrText xml:space="preserve"> PAGE </w:instrText>
          </w:r>
          <w:r w:rsidRPr="00D03069">
            <w:rPr>
              <w:rStyle w:val="Numerstrony"/>
              <w:b w:val="0"/>
              <w:sz w:val="18"/>
              <w:lang w:val="pl-PL" w:eastAsia="pl-PL"/>
            </w:rPr>
            <w:fldChar w:fldCharType="separate"/>
          </w:r>
          <w:r>
            <w:rPr>
              <w:rStyle w:val="Numerstrony"/>
              <w:b w:val="0"/>
              <w:noProof/>
              <w:sz w:val="18"/>
              <w:lang w:val="pl-PL" w:eastAsia="pl-PL"/>
            </w:rPr>
            <w:t>1</w:t>
          </w:r>
          <w:r w:rsidRPr="00D03069">
            <w:rPr>
              <w:rStyle w:val="Numerstrony"/>
              <w:b w:val="0"/>
              <w:sz w:val="18"/>
              <w:lang w:val="pl-PL" w:eastAsia="pl-PL"/>
            </w:rPr>
            <w:fldChar w:fldCharType="end"/>
          </w:r>
          <w:r w:rsidRPr="00D03069">
            <w:rPr>
              <w:rStyle w:val="Numerstrony"/>
              <w:b w:val="0"/>
              <w:sz w:val="18"/>
              <w:lang w:val="pl-PL" w:eastAsia="pl-PL"/>
            </w:rPr>
            <w:t>/</w:t>
          </w:r>
          <w:r w:rsidRPr="00D03069">
            <w:rPr>
              <w:rStyle w:val="Numerstrony"/>
              <w:b w:val="0"/>
              <w:sz w:val="18"/>
              <w:lang w:val="pl-PL" w:eastAsia="pl-PL"/>
            </w:rPr>
            <w:fldChar w:fldCharType="begin"/>
          </w:r>
          <w:r w:rsidRPr="00D03069">
            <w:rPr>
              <w:rStyle w:val="Numerstrony"/>
              <w:b w:val="0"/>
              <w:sz w:val="18"/>
              <w:lang w:val="pl-PL" w:eastAsia="pl-PL"/>
            </w:rPr>
            <w:instrText xml:space="preserve"> NUMPAGES </w:instrText>
          </w:r>
          <w:r w:rsidRPr="00D03069">
            <w:rPr>
              <w:rStyle w:val="Numerstrony"/>
              <w:b w:val="0"/>
              <w:sz w:val="18"/>
              <w:lang w:val="pl-PL" w:eastAsia="pl-PL"/>
            </w:rPr>
            <w:fldChar w:fldCharType="separate"/>
          </w:r>
          <w:r>
            <w:rPr>
              <w:rStyle w:val="Numerstrony"/>
              <w:b w:val="0"/>
              <w:noProof/>
              <w:sz w:val="18"/>
              <w:lang w:val="pl-PL" w:eastAsia="pl-PL"/>
            </w:rPr>
            <w:t>17</w:t>
          </w:r>
          <w:r w:rsidRPr="00D03069">
            <w:rPr>
              <w:rStyle w:val="Numerstrony"/>
              <w:b w:val="0"/>
              <w:sz w:val="18"/>
              <w:lang w:val="pl-PL" w:eastAsia="pl-PL"/>
            </w:rPr>
            <w:fldChar w:fldCharType="end"/>
          </w:r>
        </w:p>
      </w:tc>
    </w:tr>
  </w:tbl>
  <w:p w14:paraId="6E722F25" w14:textId="77777777" w:rsidR="00EA0482" w:rsidRDefault="00EA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C7B"/>
    <w:multiLevelType w:val="hybridMultilevel"/>
    <w:tmpl w:val="157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36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24F1B"/>
    <w:multiLevelType w:val="multilevel"/>
    <w:tmpl w:val="024EA47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3" w15:restartNumberingAfterBreak="0">
    <w:nsid w:val="181D4A75"/>
    <w:multiLevelType w:val="multilevel"/>
    <w:tmpl w:val="13F2A4A0"/>
    <w:lvl w:ilvl="0">
      <w:start w:val="4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55D18"/>
    <w:multiLevelType w:val="multilevel"/>
    <w:tmpl w:val="A6ACA1C2"/>
    <w:lvl w:ilvl="0">
      <w:start w:val="1"/>
      <w:numFmt w:val="decimal"/>
      <w:lvlText w:val="Z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543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EE5B8E"/>
    <w:multiLevelType w:val="hybridMultilevel"/>
    <w:tmpl w:val="51CC75C2"/>
    <w:lvl w:ilvl="0" w:tplc="2170327E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C4542"/>
    <w:multiLevelType w:val="hybridMultilevel"/>
    <w:tmpl w:val="824C0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D4BB9"/>
    <w:multiLevelType w:val="hybridMultilevel"/>
    <w:tmpl w:val="824C0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A3A0F"/>
    <w:multiLevelType w:val="hybridMultilevel"/>
    <w:tmpl w:val="2DF2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0CF0"/>
    <w:multiLevelType w:val="hybridMultilevel"/>
    <w:tmpl w:val="19F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7A6B"/>
    <w:multiLevelType w:val="multilevel"/>
    <w:tmpl w:val="8BAA78FA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2" w15:restartNumberingAfterBreak="0">
    <w:nsid w:val="368D7533"/>
    <w:multiLevelType w:val="hybridMultilevel"/>
    <w:tmpl w:val="09AEAB8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A7B3C85"/>
    <w:multiLevelType w:val="singleLevel"/>
    <w:tmpl w:val="A9581D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3AD36E2D"/>
    <w:multiLevelType w:val="hybridMultilevel"/>
    <w:tmpl w:val="099E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369E"/>
    <w:multiLevelType w:val="hybridMultilevel"/>
    <w:tmpl w:val="D9AC4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DB5"/>
    <w:multiLevelType w:val="multilevel"/>
    <w:tmpl w:val="8BAA78FA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7" w15:restartNumberingAfterBreak="0">
    <w:nsid w:val="430A1E9E"/>
    <w:multiLevelType w:val="singleLevel"/>
    <w:tmpl w:val="8D42B4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C925B1"/>
    <w:multiLevelType w:val="hybridMultilevel"/>
    <w:tmpl w:val="659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6284"/>
    <w:multiLevelType w:val="hybridMultilevel"/>
    <w:tmpl w:val="59BAA218"/>
    <w:lvl w:ilvl="0" w:tplc="E9C0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A4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6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A0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2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29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66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4D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A5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A4AF5"/>
    <w:multiLevelType w:val="hybridMultilevel"/>
    <w:tmpl w:val="533C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35C4"/>
    <w:multiLevelType w:val="multilevel"/>
    <w:tmpl w:val="6AE6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E66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CD7BE6"/>
    <w:multiLevelType w:val="hybridMultilevel"/>
    <w:tmpl w:val="EE804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70A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3D2C7D"/>
    <w:multiLevelType w:val="hybridMultilevel"/>
    <w:tmpl w:val="E3D2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25E1F"/>
    <w:multiLevelType w:val="hybridMultilevel"/>
    <w:tmpl w:val="2946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83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E4B62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5"/>
  </w:num>
  <w:num w:numId="3">
    <w:abstractNumId w:val="24"/>
  </w:num>
  <w:num w:numId="4">
    <w:abstractNumId w:val="1"/>
  </w:num>
  <w:num w:numId="5">
    <w:abstractNumId w:val="22"/>
  </w:num>
  <w:num w:numId="6">
    <w:abstractNumId w:val="17"/>
  </w:num>
  <w:num w:numId="7">
    <w:abstractNumId w:val="6"/>
  </w:num>
  <w:num w:numId="8">
    <w:abstractNumId w:val="27"/>
  </w:num>
  <w:num w:numId="9">
    <w:abstractNumId w:val="27"/>
  </w:num>
  <w:num w:numId="10">
    <w:abstractNumId w:val="12"/>
  </w:num>
  <w:num w:numId="11">
    <w:abstractNumId w:val="18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F18"/>
    <w:rsid w:val="00001CFE"/>
    <w:rsid w:val="00011D2F"/>
    <w:rsid w:val="000123AB"/>
    <w:rsid w:val="00014874"/>
    <w:rsid w:val="00015220"/>
    <w:rsid w:val="000252A5"/>
    <w:rsid w:val="000277BF"/>
    <w:rsid w:val="00031BA1"/>
    <w:rsid w:val="000346D6"/>
    <w:rsid w:val="00035552"/>
    <w:rsid w:val="00037C55"/>
    <w:rsid w:val="000470FA"/>
    <w:rsid w:val="000516F9"/>
    <w:rsid w:val="00053D26"/>
    <w:rsid w:val="00060B25"/>
    <w:rsid w:val="000614C5"/>
    <w:rsid w:val="00075CA1"/>
    <w:rsid w:val="00080E99"/>
    <w:rsid w:val="000836E7"/>
    <w:rsid w:val="00083FCA"/>
    <w:rsid w:val="000850CB"/>
    <w:rsid w:val="000864CF"/>
    <w:rsid w:val="000867EA"/>
    <w:rsid w:val="00091E48"/>
    <w:rsid w:val="00094AEC"/>
    <w:rsid w:val="000A38AD"/>
    <w:rsid w:val="000B03CC"/>
    <w:rsid w:val="000B5E3E"/>
    <w:rsid w:val="000C1D97"/>
    <w:rsid w:val="000C2CF5"/>
    <w:rsid w:val="000C4753"/>
    <w:rsid w:val="000D0AA5"/>
    <w:rsid w:val="000D249A"/>
    <w:rsid w:val="000D4191"/>
    <w:rsid w:val="000D4CF9"/>
    <w:rsid w:val="000E2FAB"/>
    <w:rsid w:val="000E3C51"/>
    <w:rsid w:val="000E44DF"/>
    <w:rsid w:val="000E55BF"/>
    <w:rsid w:val="000E6E8F"/>
    <w:rsid w:val="000F19B3"/>
    <w:rsid w:val="000F5035"/>
    <w:rsid w:val="001044FB"/>
    <w:rsid w:val="00111C07"/>
    <w:rsid w:val="001139D9"/>
    <w:rsid w:val="00114597"/>
    <w:rsid w:val="001208D9"/>
    <w:rsid w:val="00121B3C"/>
    <w:rsid w:val="00122E07"/>
    <w:rsid w:val="0012723A"/>
    <w:rsid w:val="001354A8"/>
    <w:rsid w:val="001439B5"/>
    <w:rsid w:val="00143F2C"/>
    <w:rsid w:val="00146BED"/>
    <w:rsid w:val="001479DB"/>
    <w:rsid w:val="00150FDA"/>
    <w:rsid w:val="00151BD5"/>
    <w:rsid w:val="00156BE7"/>
    <w:rsid w:val="00162C53"/>
    <w:rsid w:val="0016396D"/>
    <w:rsid w:val="00164576"/>
    <w:rsid w:val="001775D0"/>
    <w:rsid w:val="00177930"/>
    <w:rsid w:val="00181933"/>
    <w:rsid w:val="001A110F"/>
    <w:rsid w:val="001B0A85"/>
    <w:rsid w:val="001B1600"/>
    <w:rsid w:val="001C5699"/>
    <w:rsid w:val="001D7705"/>
    <w:rsid w:val="001F68A8"/>
    <w:rsid w:val="00201758"/>
    <w:rsid w:val="00210133"/>
    <w:rsid w:val="00211295"/>
    <w:rsid w:val="00213BB5"/>
    <w:rsid w:val="00215459"/>
    <w:rsid w:val="00221F50"/>
    <w:rsid w:val="0022511D"/>
    <w:rsid w:val="0022571C"/>
    <w:rsid w:val="0023352A"/>
    <w:rsid w:val="00233C74"/>
    <w:rsid w:val="00236E11"/>
    <w:rsid w:val="002464AB"/>
    <w:rsid w:val="002474A7"/>
    <w:rsid w:val="002557A3"/>
    <w:rsid w:val="0025616C"/>
    <w:rsid w:val="00256703"/>
    <w:rsid w:val="002676BB"/>
    <w:rsid w:val="00267DE5"/>
    <w:rsid w:val="00275BC4"/>
    <w:rsid w:val="00276590"/>
    <w:rsid w:val="00283CAA"/>
    <w:rsid w:val="0028493C"/>
    <w:rsid w:val="002903F2"/>
    <w:rsid w:val="0029221B"/>
    <w:rsid w:val="00292DCE"/>
    <w:rsid w:val="002947EE"/>
    <w:rsid w:val="002A47EC"/>
    <w:rsid w:val="002A6C91"/>
    <w:rsid w:val="002A7B76"/>
    <w:rsid w:val="002B485E"/>
    <w:rsid w:val="002B4A0A"/>
    <w:rsid w:val="002C7067"/>
    <w:rsid w:val="002D541E"/>
    <w:rsid w:val="002E2C43"/>
    <w:rsid w:val="002E3218"/>
    <w:rsid w:val="002E432F"/>
    <w:rsid w:val="002E50A0"/>
    <w:rsid w:val="002E61B6"/>
    <w:rsid w:val="002E7119"/>
    <w:rsid w:val="002F0371"/>
    <w:rsid w:val="002F0D31"/>
    <w:rsid w:val="002F185C"/>
    <w:rsid w:val="003079E7"/>
    <w:rsid w:val="00311124"/>
    <w:rsid w:val="00314D73"/>
    <w:rsid w:val="00316028"/>
    <w:rsid w:val="003174DB"/>
    <w:rsid w:val="00323054"/>
    <w:rsid w:val="0032435C"/>
    <w:rsid w:val="00334FCD"/>
    <w:rsid w:val="003434B2"/>
    <w:rsid w:val="00343508"/>
    <w:rsid w:val="00343BC2"/>
    <w:rsid w:val="00344CD1"/>
    <w:rsid w:val="00352527"/>
    <w:rsid w:val="0035553A"/>
    <w:rsid w:val="00356827"/>
    <w:rsid w:val="00360209"/>
    <w:rsid w:val="003619A5"/>
    <w:rsid w:val="00362DA7"/>
    <w:rsid w:val="003641A5"/>
    <w:rsid w:val="00367DCA"/>
    <w:rsid w:val="003728BB"/>
    <w:rsid w:val="00374E18"/>
    <w:rsid w:val="00374FA3"/>
    <w:rsid w:val="00375FB6"/>
    <w:rsid w:val="00383286"/>
    <w:rsid w:val="0039595E"/>
    <w:rsid w:val="00395D25"/>
    <w:rsid w:val="003961CD"/>
    <w:rsid w:val="003A0427"/>
    <w:rsid w:val="003A3405"/>
    <w:rsid w:val="003A34C9"/>
    <w:rsid w:val="003A4BC6"/>
    <w:rsid w:val="003A519A"/>
    <w:rsid w:val="003B2B62"/>
    <w:rsid w:val="003C6126"/>
    <w:rsid w:val="003C6F94"/>
    <w:rsid w:val="003D3DC0"/>
    <w:rsid w:val="003E1BC0"/>
    <w:rsid w:val="003E3BEB"/>
    <w:rsid w:val="004011E2"/>
    <w:rsid w:val="004043F1"/>
    <w:rsid w:val="00404A74"/>
    <w:rsid w:val="00406AC3"/>
    <w:rsid w:val="004125A3"/>
    <w:rsid w:val="00415E5C"/>
    <w:rsid w:val="004160DF"/>
    <w:rsid w:val="004217DB"/>
    <w:rsid w:val="0042398F"/>
    <w:rsid w:val="00427B62"/>
    <w:rsid w:val="004308A1"/>
    <w:rsid w:val="00435AC1"/>
    <w:rsid w:val="00435DF8"/>
    <w:rsid w:val="00441813"/>
    <w:rsid w:val="00447681"/>
    <w:rsid w:val="004479F2"/>
    <w:rsid w:val="0045250B"/>
    <w:rsid w:val="004563AB"/>
    <w:rsid w:val="00475988"/>
    <w:rsid w:val="00475CD2"/>
    <w:rsid w:val="004908C3"/>
    <w:rsid w:val="00492D4E"/>
    <w:rsid w:val="00497D7A"/>
    <w:rsid w:val="004A0F64"/>
    <w:rsid w:val="004A6B97"/>
    <w:rsid w:val="004B0E7F"/>
    <w:rsid w:val="004B1318"/>
    <w:rsid w:val="004B23A1"/>
    <w:rsid w:val="004B68EA"/>
    <w:rsid w:val="004C6BF5"/>
    <w:rsid w:val="004D6EF2"/>
    <w:rsid w:val="004E0A80"/>
    <w:rsid w:val="004F38BE"/>
    <w:rsid w:val="005035F6"/>
    <w:rsid w:val="00507D17"/>
    <w:rsid w:val="005134D0"/>
    <w:rsid w:val="0051428E"/>
    <w:rsid w:val="00521192"/>
    <w:rsid w:val="005221EF"/>
    <w:rsid w:val="00525A81"/>
    <w:rsid w:val="00527A21"/>
    <w:rsid w:val="00537D7A"/>
    <w:rsid w:val="0054013A"/>
    <w:rsid w:val="00540B12"/>
    <w:rsid w:val="0054335D"/>
    <w:rsid w:val="00543EE6"/>
    <w:rsid w:val="005441F3"/>
    <w:rsid w:val="005556D8"/>
    <w:rsid w:val="0056237C"/>
    <w:rsid w:val="005669FF"/>
    <w:rsid w:val="00570693"/>
    <w:rsid w:val="00576E67"/>
    <w:rsid w:val="00580ABE"/>
    <w:rsid w:val="0058136F"/>
    <w:rsid w:val="00586CF1"/>
    <w:rsid w:val="00591812"/>
    <w:rsid w:val="005A3327"/>
    <w:rsid w:val="005A4FF5"/>
    <w:rsid w:val="005B1698"/>
    <w:rsid w:val="005B27A7"/>
    <w:rsid w:val="005B3C09"/>
    <w:rsid w:val="005B4187"/>
    <w:rsid w:val="005C6A7E"/>
    <w:rsid w:val="005D20F9"/>
    <w:rsid w:val="005D33D4"/>
    <w:rsid w:val="005D6736"/>
    <w:rsid w:val="005D6B3F"/>
    <w:rsid w:val="005F1E8A"/>
    <w:rsid w:val="005F659D"/>
    <w:rsid w:val="005F76F6"/>
    <w:rsid w:val="006067BE"/>
    <w:rsid w:val="00610206"/>
    <w:rsid w:val="006109A8"/>
    <w:rsid w:val="00613152"/>
    <w:rsid w:val="006178EF"/>
    <w:rsid w:val="00622A8A"/>
    <w:rsid w:val="00624C25"/>
    <w:rsid w:val="00632637"/>
    <w:rsid w:val="00644314"/>
    <w:rsid w:val="0064650A"/>
    <w:rsid w:val="0065300A"/>
    <w:rsid w:val="00655186"/>
    <w:rsid w:val="006568D0"/>
    <w:rsid w:val="006657E9"/>
    <w:rsid w:val="006959A8"/>
    <w:rsid w:val="006B2C49"/>
    <w:rsid w:val="006B5FE5"/>
    <w:rsid w:val="006C4A3C"/>
    <w:rsid w:val="006D57E8"/>
    <w:rsid w:val="006D7262"/>
    <w:rsid w:val="006D7B76"/>
    <w:rsid w:val="006D7D24"/>
    <w:rsid w:val="006E1B0A"/>
    <w:rsid w:val="006E7F1C"/>
    <w:rsid w:val="006F1140"/>
    <w:rsid w:val="006F4E05"/>
    <w:rsid w:val="006F68F5"/>
    <w:rsid w:val="006F6F1D"/>
    <w:rsid w:val="00702C0E"/>
    <w:rsid w:val="00706FE2"/>
    <w:rsid w:val="00714D43"/>
    <w:rsid w:val="00720839"/>
    <w:rsid w:val="00723DCE"/>
    <w:rsid w:val="007247C9"/>
    <w:rsid w:val="00724AEF"/>
    <w:rsid w:val="00732F32"/>
    <w:rsid w:val="00734789"/>
    <w:rsid w:val="0073503A"/>
    <w:rsid w:val="00741C69"/>
    <w:rsid w:val="00753F24"/>
    <w:rsid w:val="00756656"/>
    <w:rsid w:val="00756C41"/>
    <w:rsid w:val="00760926"/>
    <w:rsid w:val="00766A0C"/>
    <w:rsid w:val="0077503F"/>
    <w:rsid w:val="00776F5B"/>
    <w:rsid w:val="0078015A"/>
    <w:rsid w:val="00781EBD"/>
    <w:rsid w:val="00786697"/>
    <w:rsid w:val="00792DE1"/>
    <w:rsid w:val="0079634F"/>
    <w:rsid w:val="007971D5"/>
    <w:rsid w:val="007A3349"/>
    <w:rsid w:val="007A7E4A"/>
    <w:rsid w:val="007C1BA1"/>
    <w:rsid w:val="007E1AE4"/>
    <w:rsid w:val="007E274F"/>
    <w:rsid w:val="007E3E17"/>
    <w:rsid w:val="007E6947"/>
    <w:rsid w:val="008037C5"/>
    <w:rsid w:val="008069E2"/>
    <w:rsid w:val="008165A4"/>
    <w:rsid w:val="008206F9"/>
    <w:rsid w:val="00821FEF"/>
    <w:rsid w:val="008237B6"/>
    <w:rsid w:val="00837A0E"/>
    <w:rsid w:val="00843DEA"/>
    <w:rsid w:val="00851B60"/>
    <w:rsid w:val="00853A1F"/>
    <w:rsid w:val="00853C5C"/>
    <w:rsid w:val="00864380"/>
    <w:rsid w:val="00867B02"/>
    <w:rsid w:val="00870920"/>
    <w:rsid w:val="008726DB"/>
    <w:rsid w:val="00880FE1"/>
    <w:rsid w:val="008814AA"/>
    <w:rsid w:val="00884116"/>
    <w:rsid w:val="00886C40"/>
    <w:rsid w:val="00891A91"/>
    <w:rsid w:val="00895500"/>
    <w:rsid w:val="00897298"/>
    <w:rsid w:val="008A3BFE"/>
    <w:rsid w:val="008C01F9"/>
    <w:rsid w:val="008C730F"/>
    <w:rsid w:val="008D20D5"/>
    <w:rsid w:val="008D33E5"/>
    <w:rsid w:val="008D67C4"/>
    <w:rsid w:val="008D79A7"/>
    <w:rsid w:val="008F3ABC"/>
    <w:rsid w:val="008F46DC"/>
    <w:rsid w:val="008F5599"/>
    <w:rsid w:val="008F7D09"/>
    <w:rsid w:val="009021A1"/>
    <w:rsid w:val="00913E0F"/>
    <w:rsid w:val="00920B0D"/>
    <w:rsid w:val="00921B01"/>
    <w:rsid w:val="00921E23"/>
    <w:rsid w:val="0092555F"/>
    <w:rsid w:val="00925779"/>
    <w:rsid w:val="00926EE1"/>
    <w:rsid w:val="009300C4"/>
    <w:rsid w:val="00931540"/>
    <w:rsid w:val="00934B2F"/>
    <w:rsid w:val="00936A24"/>
    <w:rsid w:val="0093795C"/>
    <w:rsid w:val="00950B66"/>
    <w:rsid w:val="009519CE"/>
    <w:rsid w:val="009540FD"/>
    <w:rsid w:val="009553EE"/>
    <w:rsid w:val="0095628D"/>
    <w:rsid w:val="00960156"/>
    <w:rsid w:val="009605A5"/>
    <w:rsid w:val="009617FE"/>
    <w:rsid w:val="00961810"/>
    <w:rsid w:val="009676A9"/>
    <w:rsid w:val="009677B0"/>
    <w:rsid w:val="00972608"/>
    <w:rsid w:val="00972EF5"/>
    <w:rsid w:val="009770CF"/>
    <w:rsid w:val="00990854"/>
    <w:rsid w:val="0099291C"/>
    <w:rsid w:val="0099678B"/>
    <w:rsid w:val="009A07E1"/>
    <w:rsid w:val="009B2AD4"/>
    <w:rsid w:val="009B6D69"/>
    <w:rsid w:val="009D648D"/>
    <w:rsid w:val="009D7D80"/>
    <w:rsid w:val="009F0125"/>
    <w:rsid w:val="009F3BE1"/>
    <w:rsid w:val="009F4F22"/>
    <w:rsid w:val="00A01B78"/>
    <w:rsid w:val="00A02B0C"/>
    <w:rsid w:val="00A122E6"/>
    <w:rsid w:val="00A12DBF"/>
    <w:rsid w:val="00A15489"/>
    <w:rsid w:val="00A15587"/>
    <w:rsid w:val="00A204F0"/>
    <w:rsid w:val="00A221BF"/>
    <w:rsid w:val="00A2328C"/>
    <w:rsid w:val="00A349ED"/>
    <w:rsid w:val="00A6010D"/>
    <w:rsid w:val="00A6271E"/>
    <w:rsid w:val="00A74253"/>
    <w:rsid w:val="00A762F3"/>
    <w:rsid w:val="00A87484"/>
    <w:rsid w:val="00A90F4C"/>
    <w:rsid w:val="00A95701"/>
    <w:rsid w:val="00A9597A"/>
    <w:rsid w:val="00AA2F83"/>
    <w:rsid w:val="00AA45AC"/>
    <w:rsid w:val="00AA4D5D"/>
    <w:rsid w:val="00AB1547"/>
    <w:rsid w:val="00AB3A43"/>
    <w:rsid w:val="00AB4694"/>
    <w:rsid w:val="00AC1F66"/>
    <w:rsid w:val="00AD0910"/>
    <w:rsid w:val="00AD401E"/>
    <w:rsid w:val="00AE6D2F"/>
    <w:rsid w:val="00AF0A79"/>
    <w:rsid w:val="00AF18E5"/>
    <w:rsid w:val="00AF5134"/>
    <w:rsid w:val="00B07FA8"/>
    <w:rsid w:val="00B15E7E"/>
    <w:rsid w:val="00B27F18"/>
    <w:rsid w:val="00B31C8A"/>
    <w:rsid w:val="00B350BC"/>
    <w:rsid w:val="00B3674C"/>
    <w:rsid w:val="00B43DA4"/>
    <w:rsid w:val="00B43FB8"/>
    <w:rsid w:val="00B6013B"/>
    <w:rsid w:val="00B62395"/>
    <w:rsid w:val="00B6746C"/>
    <w:rsid w:val="00B81FFB"/>
    <w:rsid w:val="00B84693"/>
    <w:rsid w:val="00B85D8A"/>
    <w:rsid w:val="00B913BA"/>
    <w:rsid w:val="00B94D7D"/>
    <w:rsid w:val="00BA0990"/>
    <w:rsid w:val="00BB345A"/>
    <w:rsid w:val="00BB7186"/>
    <w:rsid w:val="00BC772C"/>
    <w:rsid w:val="00BE61DC"/>
    <w:rsid w:val="00BF30F1"/>
    <w:rsid w:val="00BF5A76"/>
    <w:rsid w:val="00C05519"/>
    <w:rsid w:val="00C0624A"/>
    <w:rsid w:val="00C130F7"/>
    <w:rsid w:val="00C1354C"/>
    <w:rsid w:val="00C165CC"/>
    <w:rsid w:val="00C20882"/>
    <w:rsid w:val="00C2482D"/>
    <w:rsid w:val="00C252C4"/>
    <w:rsid w:val="00C3135A"/>
    <w:rsid w:val="00C329E0"/>
    <w:rsid w:val="00C478F3"/>
    <w:rsid w:val="00C47CFE"/>
    <w:rsid w:val="00C56F5F"/>
    <w:rsid w:val="00C60D82"/>
    <w:rsid w:val="00C646FB"/>
    <w:rsid w:val="00C718CA"/>
    <w:rsid w:val="00C81DEB"/>
    <w:rsid w:val="00C83F27"/>
    <w:rsid w:val="00C87213"/>
    <w:rsid w:val="00C8742F"/>
    <w:rsid w:val="00CA3F9F"/>
    <w:rsid w:val="00CA6021"/>
    <w:rsid w:val="00CB4C3E"/>
    <w:rsid w:val="00CB65CC"/>
    <w:rsid w:val="00CB7B42"/>
    <w:rsid w:val="00CC0752"/>
    <w:rsid w:val="00CC2746"/>
    <w:rsid w:val="00CC27A2"/>
    <w:rsid w:val="00CC2F8C"/>
    <w:rsid w:val="00CE3DD5"/>
    <w:rsid w:val="00CF19A9"/>
    <w:rsid w:val="00CF30E9"/>
    <w:rsid w:val="00CF35CD"/>
    <w:rsid w:val="00CF36DD"/>
    <w:rsid w:val="00CF4352"/>
    <w:rsid w:val="00D03069"/>
    <w:rsid w:val="00D05448"/>
    <w:rsid w:val="00D0608F"/>
    <w:rsid w:val="00D069E0"/>
    <w:rsid w:val="00D32C6F"/>
    <w:rsid w:val="00D33009"/>
    <w:rsid w:val="00D36896"/>
    <w:rsid w:val="00D368B2"/>
    <w:rsid w:val="00D419BF"/>
    <w:rsid w:val="00D453B9"/>
    <w:rsid w:val="00D45EB9"/>
    <w:rsid w:val="00D53D20"/>
    <w:rsid w:val="00D55AC1"/>
    <w:rsid w:val="00D56B14"/>
    <w:rsid w:val="00D56EFF"/>
    <w:rsid w:val="00D57FCC"/>
    <w:rsid w:val="00D61888"/>
    <w:rsid w:val="00D62001"/>
    <w:rsid w:val="00D6763F"/>
    <w:rsid w:val="00D76BB4"/>
    <w:rsid w:val="00D909AD"/>
    <w:rsid w:val="00D92588"/>
    <w:rsid w:val="00D953B3"/>
    <w:rsid w:val="00D96C93"/>
    <w:rsid w:val="00DA24DC"/>
    <w:rsid w:val="00DA3267"/>
    <w:rsid w:val="00DA719B"/>
    <w:rsid w:val="00DB134F"/>
    <w:rsid w:val="00DB1BED"/>
    <w:rsid w:val="00DB245B"/>
    <w:rsid w:val="00DB5307"/>
    <w:rsid w:val="00DB712E"/>
    <w:rsid w:val="00DC551F"/>
    <w:rsid w:val="00DD0291"/>
    <w:rsid w:val="00DD0951"/>
    <w:rsid w:val="00DD1DD2"/>
    <w:rsid w:val="00DF63DB"/>
    <w:rsid w:val="00E008EF"/>
    <w:rsid w:val="00E05AF7"/>
    <w:rsid w:val="00E10586"/>
    <w:rsid w:val="00E17EC9"/>
    <w:rsid w:val="00E20D5D"/>
    <w:rsid w:val="00E24934"/>
    <w:rsid w:val="00E24F8D"/>
    <w:rsid w:val="00E326FE"/>
    <w:rsid w:val="00E32B0E"/>
    <w:rsid w:val="00E401BD"/>
    <w:rsid w:val="00E46C2F"/>
    <w:rsid w:val="00E60373"/>
    <w:rsid w:val="00E622AC"/>
    <w:rsid w:val="00E72E98"/>
    <w:rsid w:val="00E7398E"/>
    <w:rsid w:val="00E77B3A"/>
    <w:rsid w:val="00E8758C"/>
    <w:rsid w:val="00E94163"/>
    <w:rsid w:val="00EA024F"/>
    <w:rsid w:val="00EA0482"/>
    <w:rsid w:val="00EA0DC4"/>
    <w:rsid w:val="00EA1493"/>
    <w:rsid w:val="00EA23BA"/>
    <w:rsid w:val="00EA4D93"/>
    <w:rsid w:val="00EB7A04"/>
    <w:rsid w:val="00EC1FBC"/>
    <w:rsid w:val="00EC5259"/>
    <w:rsid w:val="00EC75A9"/>
    <w:rsid w:val="00ED0421"/>
    <w:rsid w:val="00ED55E2"/>
    <w:rsid w:val="00EE1029"/>
    <w:rsid w:val="00EF00B8"/>
    <w:rsid w:val="00EF274A"/>
    <w:rsid w:val="00F069B3"/>
    <w:rsid w:val="00F07AD1"/>
    <w:rsid w:val="00F1206F"/>
    <w:rsid w:val="00F1330A"/>
    <w:rsid w:val="00F5016B"/>
    <w:rsid w:val="00F53D78"/>
    <w:rsid w:val="00F55ECC"/>
    <w:rsid w:val="00F6170A"/>
    <w:rsid w:val="00F63A07"/>
    <w:rsid w:val="00F82536"/>
    <w:rsid w:val="00F837AA"/>
    <w:rsid w:val="00F86249"/>
    <w:rsid w:val="00F87256"/>
    <w:rsid w:val="00F963B3"/>
    <w:rsid w:val="00FA35A2"/>
    <w:rsid w:val="00FA45CF"/>
    <w:rsid w:val="00FA4D8B"/>
    <w:rsid w:val="00FA5246"/>
    <w:rsid w:val="00FA7010"/>
    <w:rsid w:val="00FB1901"/>
    <w:rsid w:val="00FB2DB3"/>
    <w:rsid w:val="00FC1511"/>
    <w:rsid w:val="00FD10D5"/>
    <w:rsid w:val="00FD49EC"/>
    <w:rsid w:val="00FD675B"/>
    <w:rsid w:val="00FD6826"/>
    <w:rsid w:val="00FE3F6F"/>
    <w:rsid w:val="00FF166B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1116F49F"/>
  <w15:chartTrackingRefBased/>
  <w15:docId w15:val="{79180EAA-8A9B-4AB5-A779-67805B0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55F"/>
    <w:pPr>
      <w:spacing w:before="120"/>
      <w:jc w:val="both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qFormat/>
    <w:rsid w:val="002A6C91"/>
    <w:pPr>
      <w:keepNext/>
      <w:numPr>
        <w:numId w:val="8"/>
      </w:numPr>
      <w:spacing w:before="240" w:after="60"/>
      <w:jc w:val="left"/>
      <w:outlineLvl w:val="0"/>
    </w:pPr>
    <w:rPr>
      <w:rFonts w:ascii="Cambria" w:hAnsi="Cambria"/>
      <w:b/>
      <w:kern w:val="28"/>
      <w:sz w:val="32"/>
    </w:rPr>
  </w:style>
  <w:style w:type="paragraph" w:styleId="Nagwek2">
    <w:name w:val="heading 2"/>
    <w:basedOn w:val="Normalny"/>
    <w:next w:val="Normalny"/>
    <w:qFormat/>
    <w:rsid w:val="002A6C91"/>
    <w:pPr>
      <w:keepNext/>
      <w:numPr>
        <w:ilvl w:val="1"/>
        <w:numId w:val="8"/>
      </w:numPr>
      <w:spacing w:before="240" w:after="60"/>
      <w:jc w:val="left"/>
      <w:outlineLvl w:val="1"/>
    </w:pPr>
    <w:rPr>
      <w:rFonts w:ascii="Cambria" w:hAnsi="Cambria"/>
      <w:b/>
      <w:sz w:val="28"/>
    </w:rPr>
  </w:style>
  <w:style w:type="paragraph" w:styleId="Nagwek3">
    <w:name w:val="heading 3"/>
    <w:basedOn w:val="Normalny"/>
    <w:next w:val="Normalny"/>
    <w:qFormat/>
    <w:rsid w:val="00497D7A"/>
    <w:pPr>
      <w:keepNext/>
      <w:numPr>
        <w:ilvl w:val="2"/>
        <w:numId w:val="8"/>
      </w:numPr>
      <w:jc w:val="left"/>
      <w:outlineLvl w:val="2"/>
    </w:pPr>
    <w:rPr>
      <w:rFonts w:ascii="Cambria" w:hAnsi="Cambria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A6021"/>
    <w:pPr>
      <w:keepNext/>
      <w:numPr>
        <w:ilvl w:val="3"/>
        <w:numId w:val="8"/>
      </w:numPr>
      <w:spacing w:before="240" w:after="60"/>
      <w:outlineLvl w:val="3"/>
    </w:pPr>
    <w:rPr>
      <w:b/>
      <w:bCs/>
      <w:sz w:val="24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612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6126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6126"/>
    <w:pPr>
      <w:numPr>
        <w:ilvl w:val="6"/>
        <w:numId w:val="8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6126"/>
    <w:pPr>
      <w:numPr>
        <w:ilvl w:val="7"/>
        <w:numId w:val="8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6126"/>
    <w:pPr>
      <w:numPr>
        <w:ilvl w:val="8"/>
        <w:numId w:val="8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b/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ind w:left="709" w:hanging="1"/>
    </w:pPr>
  </w:style>
  <w:style w:type="paragraph" w:styleId="Tekstpodstawowywcity3">
    <w:name w:val="Body Text Indent 3"/>
    <w:basedOn w:val="Normalny"/>
    <w:semiHidden/>
    <w:pPr>
      <w:ind w:left="709"/>
    </w:pPr>
  </w:style>
  <w:style w:type="paragraph" w:styleId="Tekstpodstawowywcity2">
    <w:name w:val="Body Text Indent 2"/>
    <w:basedOn w:val="Normalny"/>
    <w:semiHidden/>
    <w:pPr>
      <w:tabs>
        <w:tab w:val="left" w:pos="212"/>
        <w:tab w:val="left" w:pos="4466"/>
        <w:tab w:val="left" w:pos="9993"/>
        <w:tab w:val="left" w:pos="11836"/>
        <w:tab w:val="left" w:pos="12970"/>
      </w:tabs>
      <w:ind w:left="45"/>
    </w:pPr>
  </w:style>
  <w:style w:type="table" w:styleId="Tabela-Siatka">
    <w:name w:val="Table Grid"/>
    <w:basedOn w:val="Standardowy"/>
    <w:uiPriority w:val="59"/>
    <w:rsid w:val="009770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65A4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65A4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8165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5A4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5A4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8165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2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22E6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rsid w:val="00CA6021"/>
    <w:rPr>
      <w:rFonts w:ascii="Calibri" w:hAnsi="Calibri"/>
      <w:b/>
      <w:bCs/>
      <w:sz w:val="24"/>
      <w:szCs w:val="28"/>
      <w:lang w:val="x-none" w:eastAsia="x-none"/>
    </w:rPr>
  </w:style>
  <w:style w:type="character" w:customStyle="1" w:styleId="NagwekZnak">
    <w:name w:val="Nagłówek Znak"/>
    <w:link w:val="Nagwek"/>
    <w:rsid w:val="00DD0951"/>
    <w:rPr>
      <w:rFonts w:ascii="Arial" w:hAnsi="Arial"/>
      <w:b/>
      <w:sz w:val="24"/>
    </w:rPr>
  </w:style>
  <w:style w:type="paragraph" w:customStyle="1" w:styleId="AZKPNaglowekumowa11pkt">
    <w:name w:val="AZKP_Naglowek_umowa_11pkt"/>
    <w:basedOn w:val="Normalny"/>
    <w:rsid w:val="00DD0951"/>
    <w:pPr>
      <w:spacing w:before="100" w:after="60"/>
      <w:jc w:val="center"/>
    </w:pPr>
    <w:rPr>
      <w:rFonts w:ascii="Arial Narrow" w:hAnsi="Arial Narrow" w:cs="Arial"/>
      <w:b/>
      <w:bCs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77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7930"/>
  </w:style>
  <w:style w:type="character" w:customStyle="1" w:styleId="TekstkomentarzaZnak">
    <w:name w:val="Tekst komentarza Znak"/>
    <w:link w:val="Tekstkomentarza"/>
    <w:uiPriority w:val="99"/>
    <w:rsid w:val="00177930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9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930"/>
    <w:rPr>
      <w:rFonts w:ascii="Arial" w:hAnsi="Arial"/>
      <w:b/>
      <w:bCs/>
    </w:rPr>
  </w:style>
  <w:style w:type="paragraph" w:customStyle="1" w:styleId="Komentarz">
    <w:name w:val="Komentarz"/>
    <w:basedOn w:val="Normalny"/>
    <w:qFormat/>
    <w:rsid w:val="00543EE6"/>
    <w:pPr>
      <w:shd w:val="clear" w:color="auto" w:fill="DBE5F1"/>
    </w:pPr>
    <w:rPr>
      <w:i/>
      <w:color w:val="1F497D"/>
    </w:rPr>
  </w:style>
  <w:style w:type="character" w:customStyle="1" w:styleId="Nagwek1Znak">
    <w:name w:val="Nagłówek 1 Znak"/>
    <w:link w:val="Nagwek1"/>
    <w:rsid w:val="00211295"/>
    <w:rPr>
      <w:rFonts w:ascii="Cambria" w:hAnsi="Cambria"/>
      <w:b/>
      <w:kern w:val="28"/>
      <w:sz w:val="32"/>
    </w:rPr>
  </w:style>
  <w:style w:type="paragraph" w:styleId="Poprawka">
    <w:name w:val="Revision"/>
    <w:hidden/>
    <w:uiPriority w:val="99"/>
    <w:semiHidden/>
    <w:rsid w:val="00E32B0E"/>
    <w:rPr>
      <w:rFonts w:ascii="Calibri" w:hAnsi="Calibri"/>
      <w:sz w:val="22"/>
    </w:rPr>
  </w:style>
  <w:style w:type="paragraph" w:styleId="Akapitzlist">
    <w:name w:val="List Paragraph"/>
    <w:basedOn w:val="Normalny"/>
    <w:uiPriority w:val="99"/>
    <w:qFormat/>
    <w:rsid w:val="00D56B14"/>
    <w:pPr>
      <w:autoSpaceDE w:val="0"/>
      <w:autoSpaceDN w:val="0"/>
      <w:spacing w:before="0" w:after="200" w:line="276" w:lineRule="auto"/>
      <w:ind w:left="720"/>
      <w:jc w:val="left"/>
    </w:pPr>
    <w:rPr>
      <w:rFonts w:cs="Calibri"/>
      <w:szCs w:val="22"/>
    </w:rPr>
  </w:style>
  <w:style w:type="paragraph" w:customStyle="1" w:styleId="Akapitzlist1">
    <w:name w:val="Akapit z listą1"/>
    <w:basedOn w:val="Normalny"/>
    <w:uiPriority w:val="99"/>
    <w:rsid w:val="009B2AD4"/>
    <w:pPr>
      <w:autoSpaceDE w:val="0"/>
      <w:autoSpaceDN w:val="0"/>
      <w:spacing w:before="0" w:after="160" w:line="256" w:lineRule="auto"/>
      <w:ind w:left="720"/>
      <w:jc w:val="left"/>
    </w:pPr>
    <w:rPr>
      <w:rFonts w:cs="Calibri"/>
      <w:szCs w:val="22"/>
    </w:rPr>
  </w:style>
  <w:style w:type="character" w:customStyle="1" w:styleId="Nagwek5Znak">
    <w:name w:val="Nagłówek 5 Znak"/>
    <w:link w:val="Nagwek5"/>
    <w:uiPriority w:val="9"/>
    <w:semiHidden/>
    <w:rsid w:val="003C61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C612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C612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C61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C6126"/>
    <w:rPr>
      <w:rFonts w:ascii="Calibri Light" w:eastAsia="Times New Roman" w:hAnsi="Calibri Light" w:cs="Times New Roman"/>
      <w:sz w:val="22"/>
      <w:szCs w:val="22"/>
    </w:rPr>
  </w:style>
  <w:style w:type="paragraph" w:customStyle="1" w:styleId="Teksttabeli">
    <w:name w:val="Tekst tabeli"/>
    <w:basedOn w:val="Normalny"/>
    <w:uiPriority w:val="99"/>
    <w:rsid w:val="00CA6021"/>
    <w:pPr>
      <w:autoSpaceDE w:val="0"/>
      <w:autoSpaceDN w:val="0"/>
      <w:spacing w:before="0" w:line="276" w:lineRule="auto"/>
      <w:jc w:val="left"/>
    </w:pPr>
    <w:rPr>
      <w:rFonts w:cs="Calibri"/>
      <w:szCs w:val="22"/>
    </w:rPr>
  </w:style>
  <w:style w:type="paragraph" w:customStyle="1" w:styleId="Akapitzlist10">
    <w:name w:val="Akapit z listą1"/>
    <w:basedOn w:val="Normalny"/>
    <w:uiPriority w:val="99"/>
    <w:rsid w:val="009B2AD4"/>
    <w:pPr>
      <w:autoSpaceDE w:val="0"/>
      <w:autoSpaceDN w:val="0"/>
      <w:spacing w:before="0" w:after="160" w:line="256" w:lineRule="auto"/>
      <w:ind w:left="720"/>
      <w:jc w:val="left"/>
    </w:pPr>
    <w:rPr>
      <w:rFonts w:cs="Calibri"/>
      <w:szCs w:val="22"/>
    </w:rPr>
  </w:style>
  <w:style w:type="character" w:styleId="Hipercze">
    <w:name w:val="Hyperlink"/>
    <w:uiPriority w:val="99"/>
    <w:unhideWhenUsed/>
    <w:rsid w:val="00F1330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3286"/>
    <w:rPr>
      <w:color w:val="605E5C"/>
      <w:shd w:val="clear" w:color="auto" w:fill="E1DFDD"/>
    </w:rPr>
  </w:style>
  <w:style w:type="table" w:styleId="Tabelasiatki4akcent6">
    <w:name w:val="Grid Table 4 Accent 6"/>
    <w:basedOn w:val="Standardowy"/>
    <w:uiPriority w:val="49"/>
    <w:rsid w:val="00570693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3">
    <w:name w:val="Grid Table 4 Accent 3"/>
    <w:basedOn w:val="Standardowy"/>
    <w:uiPriority w:val="49"/>
    <w:rsid w:val="00C3135A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8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1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9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1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0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1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9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6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2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7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21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2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0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1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90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3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2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4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5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4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e.zus.pl:8100/ws/zus.channel.pub:wsdlPu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kom\ZNPP%202003\Eksploatacja\szablon%20PUE_PE\PUE100_z2%20w1_0%20szablon%20za&#322;&#261;cznika%20do%20procedu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9EE722E3E8948BFD19002E54FFA03" ma:contentTypeVersion="11" ma:contentTypeDescription="Utwórz nowy dokument." ma:contentTypeScope="" ma:versionID="8dbeeac541cd5a9d022fa56e3ba6a804">
  <xsd:schema xmlns:xsd="http://www.w3.org/2001/XMLSchema" xmlns:xs="http://www.w3.org/2001/XMLSchema" xmlns:p="http://schemas.microsoft.com/office/2006/metadata/properties" xmlns:ns2="1a409ed0-8190-469d-a830-eb3a097782f9" xmlns:ns3="7f290818-db38-488c-855f-ed6f7b667120" targetNamespace="http://schemas.microsoft.com/office/2006/metadata/properties" ma:root="true" ma:fieldsID="c4caf401c840438ac0fd1620a62f68fb" ns2:_="" ns3:_="">
    <xsd:import namespace="1a409ed0-8190-469d-a830-eb3a097782f9"/>
    <xsd:import namespace="7f290818-db38-488c-855f-ed6f7b667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9ed0-8190-469d-a830-eb3a0977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0818-db38-488c-855f-ed6f7b667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D8421-0E66-4689-A3C0-7FB1B9C13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F5ADD-463D-4444-8063-277E763C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D2AEB-FB55-4A59-9B3C-E208416113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C369-9442-4BC3-AF5B-FD82D287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9ed0-8190-469d-a830-eb3a097782f9"/>
    <ds:schemaRef ds:uri="7f290818-db38-488c-855f-ed6f7b66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PUE100_z2 w1_0 szablon załącznika do procedury.dot</Template>
  <TotalTime>57</TotalTime>
  <Pages>19</Pages>
  <Words>5027</Words>
  <Characters>30166</Characters>
  <Application>Microsoft Office Word</Application>
  <DocSecurity>0</DocSecurity>
  <Lines>251</Lines>
  <Paragraphs>70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Wytyczne techniczne dla komunikacji bezpośredniej z ZUS</vt:lpstr>
      <vt:lpstr>Procedura zarządzania projektami IT</vt:lpstr>
    </vt:vector>
  </TitlesOfParts>
  <Company/>
  <LinksUpToDate>false</LinksUpToDate>
  <CharactersWithSpaces>35123</CharactersWithSpaces>
  <SharedDoc>false</SharedDoc>
  <HLinks>
    <vt:vector size="6" baseType="variant"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https://pue.zus.pl:8100/ws/zus.channel.pub:wsdlPub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techniczne dla komunikacji bezpośredniej z ZUS</dc:title>
  <dc:subject/>
  <dc:creator>Kazimierz Łodziński</dc:creator>
  <cp:keywords/>
  <cp:lastModifiedBy>Jankowski Grzegorz 3</cp:lastModifiedBy>
  <cp:revision>63</cp:revision>
  <cp:lastPrinted>2009-07-20T10:34:00Z</cp:lastPrinted>
  <dcterms:created xsi:type="dcterms:W3CDTF">2020-12-02T11:37:00Z</dcterms:created>
  <dcterms:modified xsi:type="dcterms:W3CDTF">2020-12-29T13:21:00Z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utworzenia">
    <vt:filetime>2011-06-21T22:00:00Z</vt:filetime>
  </property>
  <property fmtid="{D5CDD505-2E9C-101B-9397-08002B2CF9AE}" pid="3" name="Numer wersji">
    <vt:lpwstr>1_0</vt:lpwstr>
  </property>
</Properties>
</file>